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076B29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ВЫПИСКА ИЗ </w:t>
      </w:r>
      <w:r w:rsidR="00A155E6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A155E6" w:rsidRDefault="00CB46FA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«2</w:t>
      </w:r>
      <w:r w:rsidR="00BA769B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692BF8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 w:rsidR="00BA769B">
        <w:rPr>
          <w:rFonts w:ascii="Times New Roman" w:hAnsi="Times New Roman"/>
          <w:b/>
          <w:i/>
          <w:sz w:val="24"/>
          <w:szCs w:val="24"/>
          <w:u w:val="single"/>
        </w:rPr>
        <w:t>66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  <w:gridCol w:w="393"/>
      </w:tblGrid>
      <w:tr w:rsidR="006828EE" w:rsidTr="00076B29">
        <w:trPr>
          <w:gridAfter w:val="1"/>
          <w:wAfter w:w="393" w:type="dxa"/>
        </w:trPr>
        <w:tc>
          <w:tcPr>
            <w:tcW w:w="5126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9-2020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079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EE" w:rsidTr="00076B29">
        <w:tc>
          <w:tcPr>
            <w:tcW w:w="10598" w:type="dxa"/>
            <w:gridSpan w:val="3"/>
          </w:tcPr>
          <w:p w:rsidR="00E2161F" w:rsidRPr="00094B13" w:rsidRDefault="00076B29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заявлений законных представителей (родителей)</w:t>
            </w:r>
          </w:p>
          <w:p w:rsidR="00076B29" w:rsidRDefault="00076B29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076B29" w:rsidP="00076B29">
      <w:pPr>
        <w:ind w:left="360"/>
        <w:rPr>
          <w:rFonts w:ascii="Times New Roman" w:hAnsi="Times New Roman"/>
          <w:sz w:val="24"/>
          <w:szCs w:val="24"/>
        </w:rPr>
      </w:pPr>
      <w:r w:rsidRPr="0007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</w:t>
      </w:r>
      <w:r w:rsidR="00514B0C" w:rsidRPr="00076B29">
        <w:rPr>
          <w:rFonts w:ascii="Times New Roman" w:hAnsi="Times New Roman"/>
          <w:sz w:val="24"/>
          <w:szCs w:val="24"/>
        </w:rPr>
        <w:t xml:space="preserve"> в</w:t>
      </w:r>
      <w:r w:rsidR="001146CE" w:rsidRPr="00076B29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МАОУ «СОШ № 99»</w:t>
      </w:r>
      <w:r w:rsidR="001146CE" w:rsidRPr="00076B29">
        <w:rPr>
          <w:rFonts w:ascii="Times New Roman" w:hAnsi="Times New Roman"/>
          <w:sz w:val="24"/>
          <w:szCs w:val="24"/>
        </w:rPr>
        <w:t xml:space="preserve"> на 201</w:t>
      </w:r>
      <w:r w:rsidR="00514B0C" w:rsidRPr="00076B29">
        <w:rPr>
          <w:rFonts w:ascii="Times New Roman" w:hAnsi="Times New Roman"/>
          <w:sz w:val="24"/>
          <w:szCs w:val="24"/>
        </w:rPr>
        <w:t>9-2020</w:t>
      </w:r>
      <w:r w:rsidR="001146CE" w:rsidRPr="00076B29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62"/>
        <w:gridCol w:w="1567"/>
        <w:gridCol w:w="1656"/>
        <w:gridCol w:w="2755"/>
        <w:gridCol w:w="2617"/>
      </w:tblGrid>
      <w:tr w:rsidR="00076B29" w:rsidTr="00076B29">
        <w:tc>
          <w:tcPr>
            <w:tcW w:w="762" w:type="dxa"/>
          </w:tcPr>
          <w:p w:rsidR="00076B29" w:rsidRPr="0009528F" w:rsidRDefault="00076B29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№ п/п</w:t>
            </w:r>
          </w:p>
        </w:tc>
        <w:tc>
          <w:tcPr>
            <w:tcW w:w="156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р</w:t>
            </w:r>
            <w:r w:rsidR="00076B29" w:rsidRPr="0009528F">
              <w:rPr>
                <w:rFonts w:ascii="Times New Roman" w:hAnsi="Times New Roman"/>
              </w:rPr>
              <w:t>егистрационный номер заявления</w:t>
            </w:r>
          </w:p>
        </w:tc>
        <w:tc>
          <w:tcPr>
            <w:tcW w:w="1656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</w:t>
            </w:r>
            <w:r w:rsidR="00076B29" w:rsidRPr="0009528F">
              <w:rPr>
                <w:rFonts w:ascii="Times New Roman" w:hAnsi="Times New Roman"/>
              </w:rPr>
              <w:t>ата регистрации заявления</w:t>
            </w:r>
          </w:p>
        </w:tc>
        <w:tc>
          <w:tcPr>
            <w:tcW w:w="2755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61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дата рождения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</w:tcPr>
          <w:p w:rsidR="0009528F" w:rsidRPr="0009528F" w:rsidRDefault="00BA769B" w:rsidP="0009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56" w:type="dxa"/>
          </w:tcPr>
          <w:p w:rsidR="0009528F" w:rsidRPr="0009528F" w:rsidRDefault="00CB46FA" w:rsidP="0069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A769B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="0009528F" w:rsidRPr="0009528F">
              <w:rPr>
                <w:rFonts w:ascii="Times New Roman" w:hAnsi="Times New Roman"/>
              </w:rPr>
              <w:t>.0</w:t>
            </w:r>
            <w:r w:rsidR="00692BF8">
              <w:rPr>
                <w:rFonts w:ascii="Times New Roman" w:hAnsi="Times New Roman"/>
              </w:rPr>
              <w:t>3</w:t>
            </w:r>
            <w:r w:rsidR="0009528F" w:rsidRPr="0009528F">
              <w:rPr>
                <w:rFonts w:ascii="Times New Roman" w:hAnsi="Times New Roman"/>
              </w:rPr>
              <w:t>.2019г.</w:t>
            </w:r>
          </w:p>
        </w:tc>
        <w:tc>
          <w:tcPr>
            <w:tcW w:w="2755" w:type="dxa"/>
          </w:tcPr>
          <w:p w:rsidR="0009528F" w:rsidRPr="0009528F" w:rsidRDefault="0009528F" w:rsidP="0009528F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</w:tbl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p w:rsidR="00076B29" w:rsidRP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076B29">
        <w:tc>
          <w:tcPr>
            <w:tcW w:w="3376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46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4341C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243"/>
    <w:rsid w:val="00007DF9"/>
    <w:rsid w:val="00012D28"/>
    <w:rsid w:val="0001536B"/>
    <w:rsid w:val="0001619D"/>
    <w:rsid w:val="00025629"/>
    <w:rsid w:val="000262C1"/>
    <w:rsid w:val="000519A1"/>
    <w:rsid w:val="00054F9C"/>
    <w:rsid w:val="00056CE2"/>
    <w:rsid w:val="000677E1"/>
    <w:rsid w:val="00067A09"/>
    <w:rsid w:val="00073A6C"/>
    <w:rsid w:val="00073CE2"/>
    <w:rsid w:val="00076B29"/>
    <w:rsid w:val="0008136F"/>
    <w:rsid w:val="0009528F"/>
    <w:rsid w:val="000A4C03"/>
    <w:rsid w:val="000B05A4"/>
    <w:rsid w:val="000B4326"/>
    <w:rsid w:val="000B56C5"/>
    <w:rsid w:val="000C0136"/>
    <w:rsid w:val="000E4155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3137"/>
    <w:rsid w:val="001644D2"/>
    <w:rsid w:val="00190125"/>
    <w:rsid w:val="001911D3"/>
    <w:rsid w:val="001A459B"/>
    <w:rsid w:val="001B0641"/>
    <w:rsid w:val="001B5A1D"/>
    <w:rsid w:val="001B652B"/>
    <w:rsid w:val="001B6B4C"/>
    <w:rsid w:val="001D7E13"/>
    <w:rsid w:val="001E36BF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327A"/>
    <w:rsid w:val="002847EE"/>
    <w:rsid w:val="002A1ECC"/>
    <w:rsid w:val="002B2762"/>
    <w:rsid w:val="002E11A9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46CE5"/>
    <w:rsid w:val="00350993"/>
    <w:rsid w:val="0036180C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7CDA"/>
    <w:rsid w:val="003F450F"/>
    <w:rsid w:val="003F6827"/>
    <w:rsid w:val="004031B3"/>
    <w:rsid w:val="004057E0"/>
    <w:rsid w:val="004341C6"/>
    <w:rsid w:val="00434F1C"/>
    <w:rsid w:val="004424F2"/>
    <w:rsid w:val="00470672"/>
    <w:rsid w:val="00475782"/>
    <w:rsid w:val="00486119"/>
    <w:rsid w:val="00493738"/>
    <w:rsid w:val="0049706A"/>
    <w:rsid w:val="004A2A52"/>
    <w:rsid w:val="004A429B"/>
    <w:rsid w:val="004C0270"/>
    <w:rsid w:val="004C60E3"/>
    <w:rsid w:val="004D0018"/>
    <w:rsid w:val="004D4A12"/>
    <w:rsid w:val="004E4EA6"/>
    <w:rsid w:val="004E52E4"/>
    <w:rsid w:val="004F0CD3"/>
    <w:rsid w:val="004F56D8"/>
    <w:rsid w:val="00514B0C"/>
    <w:rsid w:val="005202D8"/>
    <w:rsid w:val="00530627"/>
    <w:rsid w:val="005365FF"/>
    <w:rsid w:val="0054202F"/>
    <w:rsid w:val="005503B9"/>
    <w:rsid w:val="00550897"/>
    <w:rsid w:val="00550FF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F067A"/>
    <w:rsid w:val="005F7DF3"/>
    <w:rsid w:val="00611691"/>
    <w:rsid w:val="00634AC4"/>
    <w:rsid w:val="00653B49"/>
    <w:rsid w:val="0065582E"/>
    <w:rsid w:val="006828EE"/>
    <w:rsid w:val="00692BF8"/>
    <w:rsid w:val="00693809"/>
    <w:rsid w:val="00693DBA"/>
    <w:rsid w:val="00697375"/>
    <w:rsid w:val="006A127C"/>
    <w:rsid w:val="006A69CE"/>
    <w:rsid w:val="006E3573"/>
    <w:rsid w:val="006F2C0E"/>
    <w:rsid w:val="007003DB"/>
    <w:rsid w:val="00701D14"/>
    <w:rsid w:val="007038B4"/>
    <w:rsid w:val="00705E6E"/>
    <w:rsid w:val="00713252"/>
    <w:rsid w:val="00720366"/>
    <w:rsid w:val="007405A4"/>
    <w:rsid w:val="007475A6"/>
    <w:rsid w:val="00760507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FC6"/>
    <w:rsid w:val="007C1961"/>
    <w:rsid w:val="007C3783"/>
    <w:rsid w:val="007C6AEA"/>
    <w:rsid w:val="007D7542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7720B"/>
    <w:rsid w:val="00894F82"/>
    <w:rsid w:val="00896761"/>
    <w:rsid w:val="008A12F9"/>
    <w:rsid w:val="008C5C3B"/>
    <w:rsid w:val="008E31E0"/>
    <w:rsid w:val="008E5922"/>
    <w:rsid w:val="008E70E7"/>
    <w:rsid w:val="009008BD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64E85"/>
    <w:rsid w:val="0097467D"/>
    <w:rsid w:val="00977DEC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33062"/>
    <w:rsid w:val="00A51F76"/>
    <w:rsid w:val="00A520E2"/>
    <w:rsid w:val="00A60D59"/>
    <w:rsid w:val="00A655CD"/>
    <w:rsid w:val="00A756EE"/>
    <w:rsid w:val="00A76C6E"/>
    <w:rsid w:val="00A922F3"/>
    <w:rsid w:val="00AA4E0B"/>
    <w:rsid w:val="00AB1412"/>
    <w:rsid w:val="00AB4511"/>
    <w:rsid w:val="00AC2ECC"/>
    <w:rsid w:val="00AC4415"/>
    <w:rsid w:val="00AD4DFF"/>
    <w:rsid w:val="00AE33E3"/>
    <w:rsid w:val="00AF5678"/>
    <w:rsid w:val="00B00F0A"/>
    <w:rsid w:val="00B06C2D"/>
    <w:rsid w:val="00B32683"/>
    <w:rsid w:val="00B34E62"/>
    <w:rsid w:val="00B374DC"/>
    <w:rsid w:val="00B47624"/>
    <w:rsid w:val="00B5547A"/>
    <w:rsid w:val="00B65F77"/>
    <w:rsid w:val="00B81962"/>
    <w:rsid w:val="00B85229"/>
    <w:rsid w:val="00B86B53"/>
    <w:rsid w:val="00B96290"/>
    <w:rsid w:val="00BA6A70"/>
    <w:rsid w:val="00BA769B"/>
    <w:rsid w:val="00BB13CE"/>
    <w:rsid w:val="00BB4846"/>
    <w:rsid w:val="00BC7782"/>
    <w:rsid w:val="00BD3C12"/>
    <w:rsid w:val="00BD6A23"/>
    <w:rsid w:val="00BE4E9F"/>
    <w:rsid w:val="00C01A17"/>
    <w:rsid w:val="00C05042"/>
    <w:rsid w:val="00C150A0"/>
    <w:rsid w:val="00C15E2C"/>
    <w:rsid w:val="00C162A7"/>
    <w:rsid w:val="00C326D9"/>
    <w:rsid w:val="00C53F16"/>
    <w:rsid w:val="00C61CD6"/>
    <w:rsid w:val="00C66B0F"/>
    <w:rsid w:val="00C710EB"/>
    <w:rsid w:val="00C727A5"/>
    <w:rsid w:val="00C7366F"/>
    <w:rsid w:val="00C87FD9"/>
    <w:rsid w:val="00CA491F"/>
    <w:rsid w:val="00CB46FA"/>
    <w:rsid w:val="00CC1B5E"/>
    <w:rsid w:val="00CC3471"/>
    <w:rsid w:val="00CD3D3B"/>
    <w:rsid w:val="00CE7AF0"/>
    <w:rsid w:val="00CE7AF9"/>
    <w:rsid w:val="00D02701"/>
    <w:rsid w:val="00D04839"/>
    <w:rsid w:val="00D2052E"/>
    <w:rsid w:val="00D21926"/>
    <w:rsid w:val="00D323C6"/>
    <w:rsid w:val="00D447B5"/>
    <w:rsid w:val="00D47E7D"/>
    <w:rsid w:val="00D66463"/>
    <w:rsid w:val="00D67CA1"/>
    <w:rsid w:val="00D85525"/>
    <w:rsid w:val="00D92C58"/>
    <w:rsid w:val="00DA0BED"/>
    <w:rsid w:val="00DC0517"/>
    <w:rsid w:val="00DC3344"/>
    <w:rsid w:val="00DD086D"/>
    <w:rsid w:val="00DD410A"/>
    <w:rsid w:val="00DD556C"/>
    <w:rsid w:val="00DD5C48"/>
    <w:rsid w:val="00DE00F1"/>
    <w:rsid w:val="00DF0D01"/>
    <w:rsid w:val="00E03EA5"/>
    <w:rsid w:val="00E16343"/>
    <w:rsid w:val="00E2161F"/>
    <w:rsid w:val="00E233C5"/>
    <w:rsid w:val="00E26085"/>
    <w:rsid w:val="00E309A9"/>
    <w:rsid w:val="00E51BB0"/>
    <w:rsid w:val="00E54253"/>
    <w:rsid w:val="00E55BEA"/>
    <w:rsid w:val="00E6370F"/>
    <w:rsid w:val="00E746DC"/>
    <w:rsid w:val="00E809C4"/>
    <w:rsid w:val="00E83817"/>
    <w:rsid w:val="00E86797"/>
    <w:rsid w:val="00E9789C"/>
    <w:rsid w:val="00EA0464"/>
    <w:rsid w:val="00EB0C3C"/>
    <w:rsid w:val="00EC2140"/>
    <w:rsid w:val="00EC3AD5"/>
    <w:rsid w:val="00ED625B"/>
    <w:rsid w:val="00EF02FD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2135"/>
    <w:rsid w:val="00F64DD0"/>
    <w:rsid w:val="00F66F74"/>
    <w:rsid w:val="00F822FC"/>
    <w:rsid w:val="00FA5A81"/>
    <w:rsid w:val="00FB2093"/>
    <w:rsid w:val="00FB6B6C"/>
    <w:rsid w:val="00FC28A3"/>
    <w:rsid w:val="00FE17E6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Stud-1</cp:lastModifiedBy>
  <cp:revision>4</cp:revision>
  <cp:lastPrinted>2018-08-01T05:41:00Z</cp:lastPrinted>
  <dcterms:created xsi:type="dcterms:W3CDTF">2019-03-27T12:47:00Z</dcterms:created>
  <dcterms:modified xsi:type="dcterms:W3CDTF">2019-03-27T12:47:00Z</dcterms:modified>
</cp:coreProperties>
</file>