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5E6" w:rsidRDefault="00A155E6" w:rsidP="00A155E6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КОМИТЕТ </w:t>
      </w:r>
      <w:proofErr w:type="gramStart"/>
      <w:r>
        <w:rPr>
          <w:rFonts w:ascii="Times New Roman" w:hAnsi="Times New Roman"/>
          <w:b/>
          <w:i/>
          <w:sz w:val="24"/>
          <w:szCs w:val="24"/>
        </w:rPr>
        <w:t>ОБРАЗОВАНИЯ  И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 xml:space="preserve"> НАУКИ АДМИНИСТРАЦИИ</w:t>
      </w:r>
    </w:p>
    <w:p w:rsidR="00A155E6" w:rsidRDefault="00A155E6" w:rsidP="00A155E6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ГОРОДА НОВОКУЗНЕЦКА</w:t>
      </w:r>
    </w:p>
    <w:p w:rsidR="00A155E6" w:rsidRDefault="00A155E6" w:rsidP="00A155E6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155E6" w:rsidRDefault="00A155E6" w:rsidP="00A155E6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МУНИЦИПАЛЬНОЕ АВТОНОМНОЕ ОБЩЕОБРАЗОВАТЕЛЬНОЕ УЧРЕЖДЕНИЕ</w:t>
      </w:r>
    </w:p>
    <w:p w:rsidR="00A155E6" w:rsidRDefault="00A155E6" w:rsidP="00A155E6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«СРЕДНЯЯ ОБЩЕОБРАЗОВАТЕЛЬНАЯ ШКОЛА № 99»</w:t>
      </w:r>
    </w:p>
    <w:p w:rsidR="00A155E6" w:rsidRDefault="00A155E6" w:rsidP="00A155E6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(МАОУ «СОШ №99»)</w:t>
      </w:r>
    </w:p>
    <w:p w:rsidR="00A155E6" w:rsidRDefault="00A155E6" w:rsidP="00A155E6">
      <w:pPr>
        <w:rPr>
          <w:b/>
          <w:i/>
        </w:rPr>
      </w:pPr>
    </w:p>
    <w:p w:rsidR="00A155E6" w:rsidRDefault="00A155E6" w:rsidP="00A155E6">
      <w:pPr>
        <w:rPr>
          <w:b/>
          <w:i/>
        </w:rPr>
      </w:pPr>
    </w:p>
    <w:p w:rsidR="00A155E6" w:rsidRDefault="00076B29" w:rsidP="00A155E6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ВЫПИСКА ИЗ </w:t>
      </w:r>
      <w:r w:rsidR="00A155E6">
        <w:rPr>
          <w:rFonts w:ascii="Times New Roman" w:hAnsi="Times New Roman"/>
          <w:b/>
          <w:i/>
          <w:sz w:val="24"/>
          <w:szCs w:val="24"/>
        </w:rPr>
        <w:t>ПРИКАЗ</w:t>
      </w:r>
      <w:r>
        <w:rPr>
          <w:rFonts w:ascii="Times New Roman" w:hAnsi="Times New Roman"/>
          <w:b/>
          <w:i/>
          <w:sz w:val="24"/>
          <w:szCs w:val="24"/>
        </w:rPr>
        <w:t>А</w:t>
      </w:r>
    </w:p>
    <w:p w:rsidR="00A155E6" w:rsidRDefault="00505325" w:rsidP="00A155E6">
      <w:pPr>
        <w:rPr>
          <w:b/>
          <w:i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«20</w:t>
      </w:r>
      <w:r w:rsidR="00A155E6">
        <w:rPr>
          <w:rFonts w:ascii="Times New Roman" w:hAnsi="Times New Roman"/>
          <w:b/>
          <w:i/>
          <w:sz w:val="24"/>
          <w:szCs w:val="24"/>
          <w:u w:val="single"/>
        </w:rPr>
        <w:t>»__</w:t>
      </w:r>
      <w:r w:rsidR="001146CE">
        <w:rPr>
          <w:rFonts w:ascii="Times New Roman" w:hAnsi="Times New Roman"/>
          <w:b/>
          <w:i/>
          <w:sz w:val="24"/>
          <w:szCs w:val="24"/>
          <w:u w:val="single"/>
        </w:rPr>
        <w:t>0</w:t>
      </w:r>
      <w:r w:rsidR="00EA0464">
        <w:rPr>
          <w:rFonts w:ascii="Times New Roman" w:hAnsi="Times New Roman"/>
          <w:b/>
          <w:i/>
          <w:sz w:val="24"/>
          <w:szCs w:val="24"/>
          <w:u w:val="single"/>
        </w:rPr>
        <w:t>2</w:t>
      </w:r>
      <w:r w:rsidR="00A155E6">
        <w:rPr>
          <w:rFonts w:ascii="Times New Roman" w:hAnsi="Times New Roman"/>
          <w:b/>
          <w:i/>
          <w:sz w:val="24"/>
          <w:szCs w:val="24"/>
          <w:u w:val="single"/>
        </w:rPr>
        <w:t>_____</w:t>
      </w:r>
      <w:r w:rsidR="00A155E6" w:rsidRPr="001146CE">
        <w:rPr>
          <w:rFonts w:ascii="Times New Roman" w:hAnsi="Times New Roman"/>
          <w:b/>
          <w:i/>
          <w:sz w:val="24"/>
          <w:szCs w:val="24"/>
          <w:u w:val="single"/>
        </w:rPr>
        <w:t>20</w:t>
      </w:r>
      <w:r w:rsidR="001146CE" w:rsidRPr="001146CE">
        <w:rPr>
          <w:rFonts w:ascii="Times New Roman" w:hAnsi="Times New Roman"/>
          <w:b/>
          <w:i/>
          <w:sz w:val="24"/>
          <w:szCs w:val="24"/>
          <w:u w:val="single"/>
        </w:rPr>
        <w:t>1</w:t>
      </w:r>
      <w:r w:rsidR="00EA0464">
        <w:rPr>
          <w:rFonts w:ascii="Times New Roman" w:hAnsi="Times New Roman"/>
          <w:b/>
          <w:i/>
          <w:sz w:val="24"/>
          <w:szCs w:val="24"/>
          <w:u w:val="single"/>
        </w:rPr>
        <w:t>9</w:t>
      </w:r>
      <w:r w:rsidR="00A155E6" w:rsidRPr="001146CE">
        <w:rPr>
          <w:rFonts w:ascii="Times New Roman" w:hAnsi="Times New Roman"/>
          <w:b/>
          <w:i/>
          <w:sz w:val="24"/>
          <w:szCs w:val="24"/>
          <w:u w:val="single"/>
        </w:rPr>
        <w:t>г.</w:t>
      </w:r>
      <w:r w:rsidR="00A155E6">
        <w:rPr>
          <w:rFonts w:ascii="Times New Roman" w:hAnsi="Times New Roman"/>
          <w:b/>
          <w:i/>
          <w:sz w:val="24"/>
          <w:szCs w:val="24"/>
        </w:rPr>
        <w:tab/>
      </w:r>
      <w:r w:rsidR="00A155E6">
        <w:rPr>
          <w:rFonts w:ascii="Times New Roman" w:hAnsi="Times New Roman"/>
          <w:b/>
          <w:i/>
          <w:sz w:val="24"/>
          <w:szCs w:val="24"/>
        </w:rPr>
        <w:tab/>
      </w:r>
      <w:r w:rsidR="00A155E6">
        <w:rPr>
          <w:rFonts w:ascii="Times New Roman" w:hAnsi="Times New Roman"/>
          <w:b/>
          <w:i/>
          <w:sz w:val="24"/>
          <w:szCs w:val="24"/>
        </w:rPr>
        <w:tab/>
      </w:r>
      <w:r w:rsidR="00A155E6">
        <w:rPr>
          <w:rFonts w:ascii="Times New Roman" w:hAnsi="Times New Roman"/>
          <w:b/>
          <w:i/>
          <w:sz w:val="24"/>
          <w:szCs w:val="24"/>
        </w:rPr>
        <w:tab/>
      </w:r>
      <w:r w:rsidR="00A155E6">
        <w:rPr>
          <w:rFonts w:ascii="Times New Roman" w:hAnsi="Times New Roman"/>
          <w:b/>
          <w:i/>
          <w:sz w:val="24"/>
          <w:szCs w:val="24"/>
        </w:rPr>
        <w:tab/>
      </w:r>
      <w:r w:rsidR="006828EE">
        <w:rPr>
          <w:rFonts w:ascii="Times New Roman" w:hAnsi="Times New Roman"/>
          <w:b/>
          <w:i/>
          <w:sz w:val="24"/>
          <w:szCs w:val="24"/>
        </w:rPr>
        <w:t xml:space="preserve">  </w:t>
      </w:r>
      <w:r w:rsidR="001146CE">
        <w:rPr>
          <w:rFonts w:ascii="Times New Roman" w:hAnsi="Times New Roman"/>
          <w:b/>
          <w:i/>
          <w:sz w:val="24"/>
          <w:szCs w:val="24"/>
        </w:rPr>
        <w:tab/>
      </w:r>
      <w:r w:rsidR="001146CE">
        <w:rPr>
          <w:rFonts w:ascii="Times New Roman" w:hAnsi="Times New Roman"/>
          <w:b/>
          <w:i/>
          <w:sz w:val="24"/>
          <w:szCs w:val="24"/>
        </w:rPr>
        <w:tab/>
      </w:r>
      <w:r w:rsidR="001146CE">
        <w:rPr>
          <w:rFonts w:ascii="Times New Roman" w:hAnsi="Times New Roman"/>
          <w:b/>
          <w:i/>
          <w:sz w:val="24"/>
          <w:szCs w:val="24"/>
        </w:rPr>
        <w:tab/>
      </w:r>
      <w:r w:rsidR="0032592F" w:rsidRPr="00475782">
        <w:rPr>
          <w:rFonts w:ascii="Times New Roman" w:hAnsi="Times New Roman"/>
          <w:b/>
          <w:i/>
          <w:sz w:val="24"/>
          <w:szCs w:val="24"/>
          <w:u w:val="single"/>
        </w:rPr>
        <w:t xml:space="preserve">№ </w:t>
      </w:r>
      <w:r>
        <w:rPr>
          <w:rFonts w:ascii="Times New Roman" w:hAnsi="Times New Roman"/>
          <w:b/>
          <w:i/>
          <w:sz w:val="24"/>
          <w:szCs w:val="24"/>
          <w:u w:val="single"/>
        </w:rPr>
        <w:t>35</w:t>
      </w:r>
      <w:bookmarkStart w:id="0" w:name="_GoBack"/>
      <w:bookmarkEnd w:id="0"/>
      <w:r w:rsidR="00A155E6">
        <w:rPr>
          <w:b/>
          <w:i/>
        </w:rPr>
        <w:tab/>
      </w:r>
      <w:r w:rsidR="00A155E6">
        <w:rPr>
          <w:b/>
          <w:i/>
        </w:rPr>
        <w:tab/>
      </w:r>
      <w:r w:rsidR="00A155E6">
        <w:rPr>
          <w:b/>
          <w:i/>
        </w:rPr>
        <w:tab/>
      </w:r>
      <w:r w:rsidR="00A155E6">
        <w:rPr>
          <w:b/>
          <w:i/>
        </w:rPr>
        <w:tab/>
      </w:r>
    </w:p>
    <w:p w:rsidR="00A155E6" w:rsidRDefault="00A155E6" w:rsidP="00A155E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Новокузнецк</w:t>
      </w:r>
    </w:p>
    <w:p w:rsidR="00A155E6" w:rsidRDefault="00A155E6" w:rsidP="00A155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a4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6"/>
        <w:gridCol w:w="5079"/>
        <w:gridCol w:w="393"/>
      </w:tblGrid>
      <w:tr w:rsidR="006828EE" w:rsidTr="00076B29">
        <w:trPr>
          <w:gridAfter w:val="1"/>
          <w:wAfter w:w="393" w:type="dxa"/>
        </w:trPr>
        <w:tc>
          <w:tcPr>
            <w:tcW w:w="5126" w:type="dxa"/>
          </w:tcPr>
          <w:p w:rsidR="001146CE" w:rsidRPr="001146CE" w:rsidRDefault="001146CE" w:rsidP="001146CE">
            <w:pPr>
              <w:shd w:val="clear" w:color="auto" w:fill="FFFFFF"/>
              <w:spacing w:line="243" w:lineRule="atLeast"/>
              <w:textAlignment w:val="baseline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о</w:t>
            </w:r>
            <w:r w:rsidRPr="001146CE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 </w:t>
            </w:r>
            <w:r w:rsidR="00D323C6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зачислении </w:t>
            </w:r>
            <w:r w:rsidR="00D323C6" w:rsidRPr="001146CE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в</w:t>
            </w:r>
            <w:r w:rsidRPr="001146CE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 1 класс на 201</w:t>
            </w:r>
            <w:r w:rsidR="00D323C6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9-2020 учебный год</w:t>
            </w:r>
          </w:p>
          <w:p w:rsidR="006828EE" w:rsidRDefault="001146CE" w:rsidP="001146CE">
            <w:pPr>
              <w:shd w:val="clear" w:color="auto" w:fill="FFFFFF"/>
              <w:spacing w:line="243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94B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 </w:t>
            </w:r>
          </w:p>
        </w:tc>
        <w:tc>
          <w:tcPr>
            <w:tcW w:w="5079" w:type="dxa"/>
          </w:tcPr>
          <w:p w:rsidR="006828EE" w:rsidRDefault="006828EE" w:rsidP="00A155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8EE" w:rsidTr="00076B29">
        <w:tc>
          <w:tcPr>
            <w:tcW w:w="10598" w:type="dxa"/>
            <w:gridSpan w:val="3"/>
          </w:tcPr>
          <w:p w:rsidR="00E2161F" w:rsidRPr="00094B13" w:rsidRDefault="00076B29" w:rsidP="003B6996">
            <w:pPr>
              <w:shd w:val="clear" w:color="auto" w:fill="FFFFFF"/>
              <w:spacing w:line="243" w:lineRule="atLeast"/>
              <w:ind w:right="-1" w:firstLine="708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основании заявлений законных представителей (родителей)</w:t>
            </w:r>
          </w:p>
          <w:p w:rsidR="00076B29" w:rsidRDefault="00076B29" w:rsidP="006828EE">
            <w:pPr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155E6" w:rsidRDefault="00A155E6" w:rsidP="00A155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ПРИКАЗЫВАЮ</w:t>
      </w:r>
      <w:r>
        <w:rPr>
          <w:rFonts w:ascii="Times New Roman" w:hAnsi="Times New Roman"/>
          <w:sz w:val="24"/>
          <w:szCs w:val="24"/>
        </w:rPr>
        <w:t>:</w:t>
      </w:r>
    </w:p>
    <w:p w:rsidR="00E2161F" w:rsidRDefault="00E2161F" w:rsidP="00A155E6">
      <w:pPr>
        <w:rPr>
          <w:rFonts w:ascii="Times New Roman" w:hAnsi="Times New Roman"/>
          <w:sz w:val="24"/>
          <w:szCs w:val="24"/>
        </w:rPr>
      </w:pPr>
    </w:p>
    <w:p w:rsidR="00A155E6" w:rsidRDefault="00076B29" w:rsidP="00076B29">
      <w:pPr>
        <w:ind w:left="360"/>
        <w:rPr>
          <w:rFonts w:ascii="Times New Roman" w:hAnsi="Times New Roman"/>
          <w:sz w:val="24"/>
          <w:szCs w:val="24"/>
        </w:rPr>
      </w:pPr>
      <w:r w:rsidRPr="00076B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Зачислить</w:t>
      </w:r>
      <w:r w:rsidR="00514B0C" w:rsidRPr="00076B29">
        <w:rPr>
          <w:rFonts w:ascii="Times New Roman" w:hAnsi="Times New Roman"/>
          <w:sz w:val="24"/>
          <w:szCs w:val="24"/>
        </w:rPr>
        <w:t xml:space="preserve"> в</w:t>
      </w:r>
      <w:r w:rsidR="001146CE" w:rsidRPr="00076B29">
        <w:rPr>
          <w:rFonts w:ascii="Times New Roman" w:hAnsi="Times New Roman"/>
          <w:sz w:val="24"/>
          <w:szCs w:val="24"/>
        </w:rPr>
        <w:t xml:space="preserve"> 1 класс</w:t>
      </w:r>
      <w:r>
        <w:rPr>
          <w:rFonts w:ascii="Times New Roman" w:hAnsi="Times New Roman"/>
          <w:sz w:val="24"/>
          <w:szCs w:val="24"/>
        </w:rPr>
        <w:t xml:space="preserve"> МАОУ «СОШ № 99»</w:t>
      </w:r>
      <w:r w:rsidR="001146CE" w:rsidRPr="00076B29">
        <w:rPr>
          <w:rFonts w:ascii="Times New Roman" w:hAnsi="Times New Roman"/>
          <w:sz w:val="24"/>
          <w:szCs w:val="24"/>
        </w:rPr>
        <w:t xml:space="preserve"> на 201</w:t>
      </w:r>
      <w:r w:rsidR="00514B0C" w:rsidRPr="00076B29">
        <w:rPr>
          <w:rFonts w:ascii="Times New Roman" w:hAnsi="Times New Roman"/>
          <w:sz w:val="24"/>
          <w:szCs w:val="24"/>
        </w:rPr>
        <w:t>9-2020</w:t>
      </w:r>
      <w:r w:rsidR="001146CE" w:rsidRPr="00076B29">
        <w:rPr>
          <w:rFonts w:ascii="Times New Roman" w:hAnsi="Times New Roman"/>
          <w:sz w:val="24"/>
          <w:szCs w:val="24"/>
        </w:rPr>
        <w:t xml:space="preserve"> учебный год следующих учащихся:</w:t>
      </w:r>
    </w:p>
    <w:p w:rsidR="00076B29" w:rsidRDefault="00076B29" w:rsidP="00076B29">
      <w:pPr>
        <w:ind w:left="360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762"/>
        <w:gridCol w:w="1567"/>
        <w:gridCol w:w="1656"/>
        <w:gridCol w:w="2755"/>
        <w:gridCol w:w="2818"/>
      </w:tblGrid>
      <w:tr w:rsidR="00076B29" w:rsidTr="00505325">
        <w:tc>
          <w:tcPr>
            <w:tcW w:w="762" w:type="dxa"/>
          </w:tcPr>
          <w:p w:rsidR="00076B29" w:rsidRPr="0009528F" w:rsidRDefault="00076B29" w:rsidP="00076B29">
            <w:pPr>
              <w:rPr>
                <w:rFonts w:ascii="Times New Roman" w:hAnsi="Times New Roman"/>
              </w:rPr>
            </w:pPr>
            <w:r w:rsidRPr="0009528F">
              <w:rPr>
                <w:rFonts w:ascii="Times New Roman" w:hAnsi="Times New Roman"/>
              </w:rPr>
              <w:t>№ п/п</w:t>
            </w:r>
          </w:p>
        </w:tc>
        <w:tc>
          <w:tcPr>
            <w:tcW w:w="1567" w:type="dxa"/>
          </w:tcPr>
          <w:p w:rsidR="00076B29" w:rsidRPr="0009528F" w:rsidRDefault="0009528F" w:rsidP="00076B29">
            <w:pPr>
              <w:rPr>
                <w:rFonts w:ascii="Times New Roman" w:hAnsi="Times New Roman"/>
              </w:rPr>
            </w:pPr>
            <w:r w:rsidRPr="0009528F">
              <w:rPr>
                <w:rFonts w:ascii="Times New Roman" w:hAnsi="Times New Roman"/>
              </w:rPr>
              <w:t>р</w:t>
            </w:r>
            <w:r w:rsidR="00076B29" w:rsidRPr="0009528F">
              <w:rPr>
                <w:rFonts w:ascii="Times New Roman" w:hAnsi="Times New Roman"/>
              </w:rPr>
              <w:t>егистрационный номер заявления</w:t>
            </w:r>
          </w:p>
        </w:tc>
        <w:tc>
          <w:tcPr>
            <w:tcW w:w="1656" w:type="dxa"/>
          </w:tcPr>
          <w:p w:rsidR="00076B29" w:rsidRPr="0009528F" w:rsidRDefault="0009528F" w:rsidP="00076B29">
            <w:pPr>
              <w:rPr>
                <w:rFonts w:ascii="Times New Roman" w:hAnsi="Times New Roman"/>
              </w:rPr>
            </w:pPr>
            <w:r w:rsidRPr="0009528F">
              <w:rPr>
                <w:rFonts w:ascii="Times New Roman" w:hAnsi="Times New Roman"/>
              </w:rPr>
              <w:t>д</w:t>
            </w:r>
            <w:r w:rsidR="00076B29" w:rsidRPr="0009528F">
              <w:rPr>
                <w:rFonts w:ascii="Times New Roman" w:hAnsi="Times New Roman"/>
              </w:rPr>
              <w:t>ата регистрации заявления</w:t>
            </w:r>
          </w:p>
        </w:tc>
        <w:tc>
          <w:tcPr>
            <w:tcW w:w="2755" w:type="dxa"/>
          </w:tcPr>
          <w:p w:rsidR="00076B29" w:rsidRPr="0009528F" w:rsidRDefault="0009528F" w:rsidP="00076B29">
            <w:pPr>
              <w:rPr>
                <w:rFonts w:ascii="Times New Roman" w:hAnsi="Times New Roman"/>
              </w:rPr>
            </w:pPr>
            <w:r w:rsidRPr="0009528F">
              <w:rPr>
                <w:rFonts w:ascii="Times New Roman" w:hAnsi="Times New Roman"/>
              </w:rPr>
              <w:t>ФИО ребенка</w:t>
            </w:r>
          </w:p>
        </w:tc>
        <w:tc>
          <w:tcPr>
            <w:tcW w:w="2818" w:type="dxa"/>
          </w:tcPr>
          <w:p w:rsidR="00076B29" w:rsidRPr="0009528F" w:rsidRDefault="0009528F" w:rsidP="00076B29">
            <w:pPr>
              <w:rPr>
                <w:rFonts w:ascii="Times New Roman" w:hAnsi="Times New Roman"/>
              </w:rPr>
            </w:pPr>
            <w:r w:rsidRPr="0009528F">
              <w:rPr>
                <w:rFonts w:ascii="Times New Roman" w:hAnsi="Times New Roman"/>
              </w:rPr>
              <w:t>дата рождения</w:t>
            </w:r>
          </w:p>
        </w:tc>
      </w:tr>
      <w:tr w:rsidR="0009528F" w:rsidTr="00505325">
        <w:tc>
          <w:tcPr>
            <w:tcW w:w="762" w:type="dxa"/>
          </w:tcPr>
          <w:p w:rsidR="0009528F" w:rsidRPr="0009528F" w:rsidRDefault="0009528F" w:rsidP="0009528F">
            <w:pPr>
              <w:rPr>
                <w:rFonts w:ascii="Times New Roman" w:hAnsi="Times New Roman"/>
              </w:rPr>
            </w:pPr>
            <w:r w:rsidRPr="0009528F">
              <w:rPr>
                <w:rFonts w:ascii="Times New Roman" w:hAnsi="Times New Roman"/>
              </w:rPr>
              <w:t>1</w:t>
            </w:r>
          </w:p>
        </w:tc>
        <w:tc>
          <w:tcPr>
            <w:tcW w:w="1567" w:type="dxa"/>
          </w:tcPr>
          <w:p w:rsidR="0009528F" w:rsidRPr="0009528F" w:rsidRDefault="00505325" w:rsidP="000952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656" w:type="dxa"/>
          </w:tcPr>
          <w:p w:rsidR="0009528F" w:rsidRPr="0009528F" w:rsidRDefault="00505325" w:rsidP="000952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09528F" w:rsidRPr="0009528F">
              <w:rPr>
                <w:rFonts w:ascii="Times New Roman" w:hAnsi="Times New Roman"/>
              </w:rPr>
              <w:t>.02.2019г.</w:t>
            </w:r>
          </w:p>
        </w:tc>
        <w:tc>
          <w:tcPr>
            <w:tcW w:w="2755" w:type="dxa"/>
          </w:tcPr>
          <w:p w:rsidR="0009528F" w:rsidRPr="0009528F" w:rsidRDefault="0009528F" w:rsidP="0009528F">
            <w:pPr>
              <w:jc w:val="both"/>
              <w:rPr>
                <w:rFonts w:ascii="Times New Roman" w:hAnsi="Times New Roman"/>
              </w:rPr>
            </w:pPr>
            <w:r w:rsidRPr="0009528F">
              <w:rPr>
                <w:rFonts w:ascii="Times New Roman" w:hAnsi="Times New Roman"/>
              </w:rPr>
              <w:t>Информация изъята на основании ФЗ «О защите персональных данных» от 27.07.2006г. № 152-ФЗ</w:t>
            </w:r>
          </w:p>
        </w:tc>
        <w:tc>
          <w:tcPr>
            <w:tcW w:w="2818" w:type="dxa"/>
          </w:tcPr>
          <w:p w:rsidR="0009528F" w:rsidRDefault="0009528F" w:rsidP="0009528F">
            <w:r w:rsidRPr="00BD1DC8">
              <w:rPr>
                <w:rFonts w:ascii="Times New Roman" w:hAnsi="Times New Roman"/>
              </w:rPr>
              <w:t>Информация изъята на основании ФЗ «О защите персональных данных» от 27.07.2006г. № 152-ФЗ</w:t>
            </w:r>
          </w:p>
        </w:tc>
      </w:tr>
      <w:tr w:rsidR="00505325" w:rsidTr="00505325">
        <w:tc>
          <w:tcPr>
            <w:tcW w:w="762" w:type="dxa"/>
          </w:tcPr>
          <w:p w:rsidR="00505325" w:rsidRPr="0009528F" w:rsidRDefault="00505325" w:rsidP="005053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67" w:type="dxa"/>
          </w:tcPr>
          <w:p w:rsidR="00505325" w:rsidRDefault="00505325" w:rsidP="005053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656" w:type="dxa"/>
          </w:tcPr>
          <w:p w:rsidR="00505325" w:rsidRPr="0009528F" w:rsidRDefault="00505325" w:rsidP="005053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Pr="0009528F">
              <w:rPr>
                <w:rFonts w:ascii="Times New Roman" w:hAnsi="Times New Roman"/>
              </w:rPr>
              <w:t>.02.2019г.</w:t>
            </w:r>
          </w:p>
        </w:tc>
        <w:tc>
          <w:tcPr>
            <w:tcW w:w="2755" w:type="dxa"/>
          </w:tcPr>
          <w:p w:rsidR="00505325" w:rsidRPr="0009528F" w:rsidRDefault="00505325" w:rsidP="00505325">
            <w:pPr>
              <w:jc w:val="both"/>
              <w:rPr>
                <w:rFonts w:ascii="Times New Roman" w:hAnsi="Times New Roman"/>
              </w:rPr>
            </w:pPr>
            <w:r w:rsidRPr="0009528F">
              <w:rPr>
                <w:rFonts w:ascii="Times New Roman" w:hAnsi="Times New Roman"/>
              </w:rPr>
              <w:t>Информация изъята на основании ФЗ «О защите персональных данных» от 27.07.2006г. № 152-ФЗ</w:t>
            </w:r>
          </w:p>
        </w:tc>
        <w:tc>
          <w:tcPr>
            <w:tcW w:w="2818" w:type="dxa"/>
          </w:tcPr>
          <w:p w:rsidR="00505325" w:rsidRDefault="00505325" w:rsidP="00505325">
            <w:r w:rsidRPr="00BD1DC8">
              <w:rPr>
                <w:rFonts w:ascii="Times New Roman" w:hAnsi="Times New Roman"/>
              </w:rPr>
              <w:t>Информация изъята на основании ФЗ «О защите персональных данных» от 27.07.2006г. № 152-ФЗ</w:t>
            </w:r>
          </w:p>
        </w:tc>
      </w:tr>
    </w:tbl>
    <w:p w:rsidR="00076B29" w:rsidRDefault="00076B29" w:rsidP="00076B29">
      <w:pPr>
        <w:ind w:left="360"/>
        <w:rPr>
          <w:rFonts w:ascii="Times New Roman" w:hAnsi="Times New Roman"/>
          <w:sz w:val="24"/>
          <w:szCs w:val="24"/>
        </w:rPr>
      </w:pPr>
    </w:p>
    <w:p w:rsidR="00076B29" w:rsidRPr="00076B29" w:rsidRDefault="00076B29" w:rsidP="00076B29">
      <w:pPr>
        <w:ind w:left="360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6"/>
        <w:gridCol w:w="3446"/>
        <w:gridCol w:w="3383"/>
      </w:tblGrid>
      <w:tr w:rsidR="00A155E6" w:rsidTr="00076B29">
        <w:tc>
          <w:tcPr>
            <w:tcW w:w="3376" w:type="dxa"/>
            <w:hideMark/>
          </w:tcPr>
          <w:p w:rsidR="004F0CD3" w:rsidRDefault="004F0C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155E6" w:rsidRDefault="00A155E6" w:rsidP="003B69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3446" w:type="dxa"/>
          </w:tcPr>
          <w:p w:rsidR="00A155E6" w:rsidRDefault="003B69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8739ED6" wp14:editId="66A17013">
                  <wp:extent cx="1657985" cy="1670685"/>
                  <wp:effectExtent l="0" t="0" r="0" b="571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985" cy="16706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83" w:type="dxa"/>
            <w:hideMark/>
          </w:tcPr>
          <w:p w:rsidR="004F0CD3" w:rsidRDefault="004F0CD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A155E6" w:rsidRDefault="00A155E6" w:rsidP="006F2C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Н.П.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Скрипцова</w:t>
            </w:r>
            <w:proofErr w:type="spellEnd"/>
          </w:p>
        </w:tc>
      </w:tr>
    </w:tbl>
    <w:p w:rsidR="007A38DD" w:rsidRPr="00A155E6" w:rsidRDefault="00931551" w:rsidP="00A155E6">
      <w:p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sectPr w:rsidR="007A38DD" w:rsidRPr="00A155E6" w:rsidSect="004341C6">
      <w:pgSz w:w="11906" w:h="16838"/>
      <w:pgMar w:top="1134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82120"/>
    <w:multiLevelType w:val="hybridMultilevel"/>
    <w:tmpl w:val="F5F2F55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968017C"/>
    <w:multiLevelType w:val="hybridMultilevel"/>
    <w:tmpl w:val="59F43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255A1"/>
    <w:multiLevelType w:val="hybridMultilevel"/>
    <w:tmpl w:val="A08E0B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831D48"/>
    <w:multiLevelType w:val="hybridMultilevel"/>
    <w:tmpl w:val="F99A49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B287924"/>
    <w:multiLevelType w:val="hybridMultilevel"/>
    <w:tmpl w:val="7DEC4D26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5" w15:restartNumberingAfterBreak="0">
    <w:nsid w:val="48A934FD"/>
    <w:multiLevelType w:val="hybridMultilevel"/>
    <w:tmpl w:val="0EB809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9E111B9"/>
    <w:multiLevelType w:val="hybridMultilevel"/>
    <w:tmpl w:val="2078EAD0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 w15:restartNumberingAfterBreak="0">
    <w:nsid w:val="4AD62FB0"/>
    <w:multiLevelType w:val="hybridMultilevel"/>
    <w:tmpl w:val="4BC4EBC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FFF1070"/>
    <w:multiLevelType w:val="hybridMultilevel"/>
    <w:tmpl w:val="AEBE5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2E4623"/>
    <w:multiLevelType w:val="hybridMultilevel"/>
    <w:tmpl w:val="D1567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D84366"/>
    <w:multiLevelType w:val="hybridMultilevel"/>
    <w:tmpl w:val="E58EF3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9"/>
  </w:num>
  <w:num w:numId="8">
    <w:abstractNumId w:val="3"/>
  </w:num>
  <w:num w:numId="9">
    <w:abstractNumId w:val="7"/>
  </w:num>
  <w:num w:numId="10">
    <w:abstractNumId w:val="0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6CE"/>
    <w:rsid w:val="00006E4B"/>
    <w:rsid w:val="00007DF9"/>
    <w:rsid w:val="00012D28"/>
    <w:rsid w:val="0001536B"/>
    <w:rsid w:val="0001619D"/>
    <w:rsid w:val="00025629"/>
    <w:rsid w:val="000262C1"/>
    <w:rsid w:val="000519A1"/>
    <w:rsid w:val="00054F9C"/>
    <w:rsid w:val="00056CE2"/>
    <w:rsid w:val="000677E1"/>
    <w:rsid w:val="00067A09"/>
    <w:rsid w:val="00073A6C"/>
    <w:rsid w:val="00073CE2"/>
    <w:rsid w:val="00076B29"/>
    <w:rsid w:val="0008136F"/>
    <w:rsid w:val="0009528F"/>
    <w:rsid w:val="000A4C03"/>
    <w:rsid w:val="000B05A4"/>
    <w:rsid w:val="000B4326"/>
    <w:rsid w:val="000B56C5"/>
    <w:rsid w:val="000C0136"/>
    <w:rsid w:val="000E4155"/>
    <w:rsid w:val="000F501B"/>
    <w:rsid w:val="000F6A1D"/>
    <w:rsid w:val="00100C8E"/>
    <w:rsid w:val="00105564"/>
    <w:rsid w:val="001146CE"/>
    <w:rsid w:val="001261AA"/>
    <w:rsid w:val="001312D4"/>
    <w:rsid w:val="00137C89"/>
    <w:rsid w:val="00140B15"/>
    <w:rsid w:val="00142660"/>
    <w:rsid w:val="00146642"/>
    <w:rsid w:val="00155332"/>
    <w:rsid w:val="00163137"/>
    <w:rsid w:val="001644D2"/>
    <w:rsid w:val="00190125"/>
    <w:rsid w:val="001911D3"/>
    <w:rsid w:val="001A459B"/>
    <w:rsid w:val="001B0641"/>
    <w:rsid w:val="001B5A1D"/>
    <w:rsid w:val="001B652B"/>
    <w:rsid w:val="001B6B4C"/>
    <w:rsid w:val="001D7E13"/>
    <w:rsid w:val="001E36BF"/>
    <w:rsid w:val="00211DF5"/>
    <w:rsid w:val="002363DE"/>
    <w:rsid w:val="00236A4B"/>
    <w:rsid w:val="0023761B"/>
    <w:rsid w:val="00244FA9"/>
    <w:rsid w:val="002456C0"/>
    <w:rsid w:val="002575D9"/>
    <w:rsid w:val="00262F67"/>
    <w:rsid w:val="00263B39"/>
    <w:rsid w:val="00270153"/>
    <w:rsid w:val="0027327A"/>
    <w:rsid w:val="002847EE"/>
    <w:rsid w:val="002A1ECC"/>
    <w:rsid w:val="002B2762"/>
    <w:rsid w:val="002E11A9"/>
    <w:rsid w:val="002F37EE"/>
    <w:rsid w:val="00304FAA"/>
    <w:rsid w:val="00315200"/>
    <w:rsid w:val="0032136B"/>
    <w:rsid w:val="003217CD"/>
    <w:rsid w:val="003237D9"/>
    <w:rsid w:val="0032592F"/>
    <w:rsid w:val="00336200"/>
    <w:rsid w:val="00336AFC"/>
    <w:rsid w:val="00346CE5"/>
    <w:rsid w:val="00350993"/>
    <w:rsid w:val="0036180C"/>
    <w:rsid w:val="0036342E"/>
    <w:rsid w:val="003638A9"/>
    <w:rsid w:val="003701AC"/>
    <w:rsid w:val="003748E3"/>
    <w:rsid w:val="00395C71"/>
    <w:rsid w:val="003A23EA"/>
    <w:rsid w:val="003A5C20"/>
    <w:rsid w:val="003B65B8"/>
    <w:rsid w:val="003B6996"/>
    <w:rsid w:val="003B71B3"/>
    <w:rsid w:val="003C7CDA"/>
    <w:rsid w:val="003F450F"/>
    <w:rsid w:val="003F6827"/>
    <w:rsid w:val="004031B3"/>
    <w:rsid w:val="004057E0"/>
    <w:rsid w:val="004341C6"/>
    <w:rsid w:val="00434F1C"/>
    <w:rsid w:val="004424F2"/>
    <w:rsid w:val="00470672"/>
    <w:rsid w:val="00475782"/>
    <w:rsid w:val="00486119"/>
    <w:rsid w:val="00493738"/>
    <w:rsid w:val="004A2A52"/>
    <w:rsid w:val="004A429B"/>
    <w:rsid w:val="004C0270"/>
    <w:rsid w:val="004C60E3"/>
    <w:rsid w:val="004D0018"/>
    <w:rsid w:val="004D4A12"/>
    <w:rsid w:val="004E4EA6"/>
    <w:rsid w:val="004E52E4"/>
    <w:rsid w:val="004F0CD3"/>
    <w:rsid w:val="004F56D8"/>
    <w:rsid w:val="00505325"/>
    <w:rsid w:val="00514B0C"/>
    <w:rsid w:val="005202D8"/>
    <w:rsid w:val="00530627"/>
    <w:rsid w:val="005365FF"/>
    <w:rsid w:val="005503B9"/>
    <w:rsid w:val="00550897"/>
    <w:rsid w:val="00550FF7"/>
    <w:rsid w:val="00551BDA"/>
    <w:rsid w:val="00552064"/>
    <w:rsid w:val="005560E5"/>
    <w:rsid w:val="005657D0"/>
    <w:rsid w:val="00565E3B"/>
    <w:rsid w:val="00574A00"/>
    <w:rsid w:val="00583EDA"/>
    <w:rsid w:val="00587BC0"/>
    <w:rsid w:val="005D6585"/>
    <w:rsid w:val="005D6B4D"/>
    <w:rsid w:val="005F067A"/>
    <w:rsid w:val="005F7DF3"/>
    <w:rsid w:val="00611691"/>
    <w:rsid w:val="00634AC4"/>
    <w:rsid w:val="00653B49"/>
    <w:rsid w:val="0065582E"/>
    <w:rsid w:val="006828EE"/>
    <w:rsid w:val="00693809"/>
    <w:rsid w:val="00693DBA"/>
    <w:rsid w:val="00697375"/>
    <w:rsid w:val="006A127C"/>
    <w:rsid w:val="006A69CE"/>
    <w:rsid w:val="006E3573"/>
    <w:rsid w:val="006F2C0E"/>
    <w:rsid w:val="007003DB"/>
    <w:rsid w:val="00701D14"/>
    <w:rsid w:val="007038B4"/>
    <w:rsid w:val="00705E6E"/>
    <w:rsid w:val="00713252"/>
    <w:rsid w:val="00720366"/>
    <w:rsid w:val="007405A4"/>
    <w:rsid w:val="007475A6"/>
    <w:rsid w:val="00760507"/>
    <w:rsid w:val="0077390B"/>
    <w:rsid w:val="007752C4"/>
    <w:rsid w:val="00777B43"/>
    <w:rsid w:val="00777E80"/>
    <w:rsid w:val="0078085D"/>
    <w:rsid w:val="0078643E"/>
    <w:rsid w:val="00795EDA"/>
    <w:rsid w:val="00797801"/>
    <w:rsid w:val="007A38DD"/>
    <w:rsid w:val="007B48DA"/>
    <w:rsid w:val="007B6FC6"/>
    <w:rsid w:val="007C1961"/>
    <w:rsid w:val="007C3783"/>
    <w:rsid w:val="007C6AEA"/>
    <w:rsid w:val="007D7542"/>
    <w:rsid w:val="007E437D"/>
    <w:rsid w:val="007E7D67"/>
    <w:rsid w:val="00810A61"/>
    <w:rsid w:val="00813D7F"/>
    <w:rsid w:val="0083781C"/>
    <w:rsid w:val="00842615"/>
    <w:rsid w:val="00851C25"/>
    <w:rsid w:val="00855947"/>
    <w:rsid w:val="008562D1"/>
    <w:rsid w:val="008769AF"/>
    <w:rsid w:val="0087720B"/>
    <w:rsid w:val="00894F82"/>
    <w:rsid w:val="00896761"/>
    <w:rsid w:val="008A12F9"/>
    <w:rsid w:val="008C5C3B"/>
    <w:rsid w:val="008E31E0"/>
    <w:rsid w:val="008E5922"/>
    <w:rsid w:val="008E70E7"/>
    <w:rsid w:val="009008BD"/>
    <w:rsid w:val="009071B3"/>
    <w:rsid w:val="009103D4"/>
    <w:rsid w:val="009142F3"/>
    <w:rsid w:val="00916D0E"/>
    <w:rsid w:val="00931551"/>
    <w:rsid w:val="00935C02"/>
    <w:rsid w:val="009434AE"/>
    <w:rsid w:val="00945653"/>
    <w:rsid w:val="009467B1"/>
    <w:rsid w:val="00950DFB"/>
    <w:rsid w:val="0097467D"/>
    <w:rsid w:val="00977DEC"/>
    <w:rsid w:val="0098102E"/>
    <w:rsid w:val="009840BA"/>
    <w:rsid w:val="009C127C"/>
    <w:rsid w:val="009C61D3"/>
    <w:rsid w:val="009D436F"/>
    <w:rsid w:val="009D6D43"/>
    <w:rsid w:val="009E0709"/>
    <w:rsid w:val="009E1FCD"/>
    <w:rsid w:val="009E3B1C"/>
    <w:rsid w:val="00A155E6"/>
    <w:rsid w:val="00A2188E"/>
    <w:rsid w:val="00A2421A"/>
    <w:rsid w:val="00A33062"/>
    <w:rsid w:val="00A51F76"/>
    <w:rsid w:val="00A520E2"/>
    <w:rsid w:val="00A60D59"/>
    <w:rsid w:val="00A655CD"/>
    <w:rsid w:val="00A756EE"/>
    <w:rsid w:val="00A76C6E"/>
    <w:rsid w:val="00A922F3"/>
    <w:rsid w:val="00AA4E0B"/>
    <w:rsid w:val="00AB1412"/>
    <w:rsid w:val="00AB4511"/>
    <w:rsid w:val="00AC2ECC"/>
    <w:rsid w:val="00AC4415"/>
    <w:rsid w:val="00AD4DFF"/>
    <w:rsid w:val="00AE33E3"/>
    <w:rsid w:val="00AF5678"/>
    <w:rsid w:val="00B00F0A"/>
    <w:rsid w:val="00B06C2D"/>
    <w:rsid w:val="00B32683"/>
    <w:rsid w:val="00B34E62"/>
    <w:rsid w:val="00B374DC"/>
    <w:rsid w:val="00B47624"/>
    <w:rsid w:val="00B5547A"/>
    <w:rsid w:val="00B65F77"/>
    <w:rsid w:val="00B81962"/>
    <w:rsid w:val="00B85229"/>
    <w:rsid w:val="00B86B53"/>
    <w:rsid w:val="00B96290"/>
    <w:rsid w:val="00BA6A70"/>
    <w:rsid w:val="00BB13CE"/>
    <w:rsid w:val="00BB4846"/>
    <w:rsid w:val="00BC7782"/>
    <w:rsid w:val="00BD3C12"/>
    <w:rsid w:val="00BD6A23"/>
    <w:rsid w:val="00BE4E9F"/>
    <w:rsid w:val="00C01A17"/>
    <w:rsid w:val="00C05042"/>
    <w:rsid w:val="00C150A0"/>
    <w:rsid w:val="00C15E2C"/>
    <w:rsid w:val="00C162A7"/>
    <w:rsid w:val="00C326D9"/>
    <w:rsid w:val="00C53F16"/>
    <w:rsid w:val="00C61CD6"/>
    <w:rsid w:val="00C66B0F"/>
    <w:rsid w:val="00C710EB"/>
    <w:rsid w:val="00C727A5"/>
    <w:rsid w:val="00C7366F"/>
    <w:rsid w:val="00C87FD9"/>
    <w:rsid w:val="00CA491F"/>
    <w:rsid w:val="00CC1B5E"/>
    <w:rsid w:val="00CC3471"/>
    <w:rsid w:val="00CD3D3B"/>
    <w:rsid w:val="00CE7AF0"/>
    <w:rsid w:val="00CE7AF9"/>
    <w:rsid w:val="00D02701"/>
    <w:rsid w:val="00D2052E"/>
    <w:rsid w:val="00D21926"/>
    <w:rsid w:val="00D323C6"/>
    <w:rsid w:val="00D447B5"/>
    <w:rsid w:val="00D47E7D"/>
    <w:rsid w:val="00D66463"/>
    <w:rsid w:val="00D67CA1"/>
    <w:rsid w:val="00D85525"/>
    <w:rsid w:val="00D92C58"/>
    <w:rsid w:val="00DC0517"/>
    <w:rsid w:val="00DC3344"/>
    <w:rsid w:val="00DD086D"/>
    <w:rsid w:val="00DD410A"/>
    <w:rsid w:val="00DD556C"/>
    <w:rsid w:val="00DD5C48"/>
    <w:rsid w:val="00DE00F1"/>
    <w:rsid w:val="00DF0D01"/>
    <w:rsid w:val="00E03EA5"/>
    <w:rsid w:val="00E16343"/>
    <w:rsid w:val="00E2161F"/>
    <w:rsid w:val="00E233C5"/>
    <w:rsid w:val="00E26085"/>
    <w:rsid w:val="00E309A9"/>
    <w:rsid w:val="00E51BB0"/>
    <w:rsid w:val="00E54253"/>
    <w:rsid w:val="00E55BEA"/>
    <w:rsid w:val="00E6370F"/>
    <w:rsid w:val="00E746DC"/>
    <w:rsid w:val="00E809C4"/>
    <w:rsid w:val="00E83817"/>
    <w:rsid w:val="00E9789C"/>
    <w:rsid w:val="00EA0464"/>
    <w:rsid w:val="00EB0C3C"/>
    <w:rsid w:val="00EC2140"/>
    <w:rsid w:val="00EC3AD5"/>
    <w:rsid w:val="00ED625B"/>
    <w:rsid w:val="00EF02FD"/>
    <w:rsid w:val="00EF1DED"/>
    <w:rsid w:val="00EF261D"/>
    <w:rsid w:val="00F25FF0"/>
    <w:rsid w:val="00F2647B"/>
    <w:rsid w:val="00F27777"/>
    <w:rsid w:val="00F34908"/>
    <w:rsid w:val="00F360CF"/>
    <w:rsid w:val="00F44068"/>
    <w:rsid w:val="00F46F12"/>
    <w:rsid w:val="00F5570F"/>
    <w:rsid w:val="00F568A3"/>
    <w:rsid w:val="00F60643"/>
    <w:rsid w:val="00F62135"/>
    <w:rsid w:val="00F64DD0"/>
    <w:rsid w:val="00F66F74"/>
    <w:rsid w:val="00F822FC"/>
    <w:rsid w:val="00FA5A81"/>
    <w:rsid w:val="00FB2093"/>
    <w:rsid w:val="00FB6B6C"/>
    <w:rsid w:val="00FC28A3"/>
    <w:rsid w:val="00FE17E6"/>
    <w:rsid w:val="00FF41E7"/>
    <w:rsid w:val="00FF7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1087A0-D784-4444-A71E-0F162AA5D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5E6"/>
    <w:pPr>
      <w:spacing w:after="0" w:line="20" w:lineRule="atLeast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5E6"/>
    <w:pPr>
      <w:ind w:left="720"/>
      <w:contextualSpacing/>
    </w:pPr>
  </w:style>
  <w:style w:type="table" w:styleId="a4">
    <w:name w:val="Table Grid"/>
    <w:basedOn w:val="a1"/>
    <w:uiPriority w:val="59"/>
    <w:rsid w:val="00A155E6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A12F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12F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81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0;&#1072;&#1090;&#1077;&#1088;&#1080;&#1085;&#1072;\Desktop\&#1055;&#1056;&#1048;&#1050;&#1040;&#1047;&#1067;\&#1087;&#1086;%20&#1091;&#1095;&#1072;&#1097;&#1080;&#1084;&#1089;&#1103;\&#1079;&#1072;&#1095;&#1080;&#1089;&#1083;&#1077;&#1085;&#1080;&#1077;%20&#1074;%20&#1087;&#1077;&#1088;&#1074;&#1099;&#1081;%20&#1082;&#1083;&#1072;&#1089;&#1089;\11.03.2014&#1075;.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11.03.2014г.</Template>
  <TotalTime>0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</dc:creator>
  <cp:lastModifiedBy>Приемная</cp:lastModifiedBy>
  <cp:revision>2</cp:revision>
  <cp:lastPrinted>2018-08-01T05:41:00Z</cp:lastPrinted>
  <dcterms:created xsi:type="dcterms:W3CDTF">2019-02-26T07:24:00Z</dcterms:created>
  <dcterms:modified xsi:type="dcterms:W3CDTF">2019-02-26T07:24:00Z</dcterms:modified>
</cp:coreProperties>
</file>