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224437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</w:t>
      </w:r>
      <w:r w:rsidR="001851E9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1851E9">
        <w:rPr>
          <w:rFonts w:ascii="Times New Roman" w:hAnsi="Times New Roman"/>
          <w:b/>
          <w:i/>
          <w:sz w:val="24"/>
          <w:szCs w:val="24"/>
          <w:u w:val="single"/>
        </w:rPr>
        <w:t>15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28EE" w:rsidTr="003B6996">
        <w:tc>
          <w:tcPr>
            <w:tcW w:w="10598" w:type="dxa"/>
          </w:tcPr>
          <w:p w:rsidR="00E2161F" w:rsidRPr="00094B13" w:rsidRDefault="00E2161F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</w:t>
            </w:r>
            <w:r w:rsidR="00D323C6"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 от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ред.от 04.07.2012) «Об утверждении Порядка приема граждан в общеобразовательные учреждения</w:t>
            </w:r>
            <w:r w:rsidR="003B6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514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996" w:rsidRDefault="003B6996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514B0C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996">
        <w:rPr>
          <w:rFonts w:ascii="Times New Roman" w:hAnsi="Times New Roman"/>
          <w:sz w:val="24"/>
          <w:szCs w:val="24"/>
        </w:rPr>
        <w:t>Считать зачисленными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996">
        <w:rPr>
          <w:rFonts w:ascii="Times New Roman" w:hAnsi="Times New Roman"/>
          <w:sz w:val="24"/>
          <w:szCs w:val="24"/>
        </w:rPr>
        <w:t>в</w:t>
      </w:r>
      <w:r w:rsidR="001146CE" w:rsidRPr="003B6996">
        <w:rPr>
          <w:rFonts w:ascii="Times New Roman" w:hAnsi="Times New Roman"/>
          <w:sz w:val="24"/>
          <w:szCs w:val="24"/>
        </w:rPr>
        <w:t xml:space="preserve"> 1 класс на 201</w:t>
      </w:r>
      <w:r>
        <w:rPr>
          <w:rFonts w:ascii="Times New Roman" w:hAnsi="Times New Roman"/>
          <w:sz w:val="24"/>
          <w:szCs w:val="24"/>
        </w:rPr>
        <w:t>9-2020</w:t>
      </w:r>
      <w:r w:rsidR="001146CE" w:rsidRPr="003B6996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851E9" w:rsidRDefault="001851E9" w:rsidP="00185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Иванину Анастасию Игоревну </w:t>
      </w:r>
    </w:p>
    <w:p w:rsidR="003B6996" w:rsidRPr="003B6996" w:rsidRDefault="003B6996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BEF61A7"/>
    <w:multiLevelType w:val="hybridMultilevel"/>
    <w:tmpl w:val="034CD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A1A9B"/>
    <w:multiLevelType w:val="hybridMultilevel"/>
    <w:tmpl w:val="C32CE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619D"/>
    <w:rsid w:val="00025629"/>
    <w:rsid w:val="000519A1"/>
    <w:rsid w:val="00054F9C"/>
    <w:rsid w:val="00056CE2"/>
    <w:rsid w:val="000677E1"/>
    <w:rsid w:val="00067A09"/>
    <w:rsid w:val="00073A6C"/>
    <w:rsid w:val="00073CE2"/>
    <w:rsid w:val="0008136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851E9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24437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E4EA6"/>
    <w:rsid w:val="004E52E4"/>
    <w:rsid w:val="004F0CD3"/>
    <w:rsid w:val="004F56D8"/>
    <w:rsid w:val="00514B0C"/>
    <w:rsid w:val="005202D8"/>
    <w:rsid w:val="00530627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E16CF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24377"/>
    <w:rsid w:val="0083781C"/>
    <w:rsid w:val="00842615"/>
    <w:rsid w:val="00851C25"/>
    <w:rsid w:val="00855947"/>
    <w:rsid w:val="008562D1"/>
    <w:rsid w:val="008769AF"/>
    <w:rsid w:val="00894F82"/>
    <w:rsid w:val="00896761"/>
    <w:rsid w:val="008A12F9"/>
    <w:rsid w:val="008C5C3B"/>
    <w:rsid w:val="008E31E0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C3471"/>
    <w:rsid w:val="00CD3D3B"/>
    <w:rsid w:val="00CE7AF0"/>
    <w:rsid w:val="00CE7AF9"/>
    <w:rsid w:val="00D2052E"/>
    <w:rsid w:val="00D21926"/>
    <w:rsid w:val="00D323C6"/>
    <w:rsid w:val="00D447B5"/>
    <w:rsid w:val="00D47E7D"/>
    <w:rsid w:val="00D568BB"/>
    <w:rsid w:val="00D66463"/>
    <w:rsid w:val="00D67CA1"/>
    <w:rsid w:val="00D85525"/>
    <w:rsid w:val="00D92C58"/>
    <w:rsid w:val="00DA013E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3100F"/>
    <w:rsid w:val="00E51BB0"/>
    <w:rsid w:val="00E54253"/>
    <w:rsid w:val="00E55BEA"/>
    <w:rsid w:val="00E6370F"/>
    <w:rsid w:val="00E746DC"/>
    <w:rsid w:val="00E809C4"/>
    <w:rsid w:val="00E83817"/>
    <w:rsid w:val="00E9789C"/>
    <w:rsid w:val="00EA0464"/>
    <w:rsid w:val="00EB0C3C"/>
    <w:rsid w:val="00EC2140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2019-02-08T02:28:00Z</cp:lastPrinted>
  <dcterms:created xsi:type="dcterms:W3CDTF">2019-02-08T02:28:00Z</dcterms:created>
  <dcterms:modified xsi:type="dcterms:W3CDTF">2019-02-08T02:29:00Z</dcterms:modified>
</cp:coreProperties>
</file>