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КОМИТЕТ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ОБРАЗОВАНИЯ 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076B29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ВЫПИСКА ИЗ </w:t>
      </w:r>
      <w:r w:rsidR="00A155E6">
        <w:rPr>
          <w:rFonts w:ascii="Times New Roman" w:hAnsi="Times New Roman"/>
          <w:b/>
          <w:i/>
          <w:sz w:val="24"/>
          <w:szCs w:val="24"/>
        </w:rPr>
        <w:t>ПРИКАЗ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p w:rsidR="00A155E6" w:rsidRDefault="00C441AD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«01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A0464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67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79"/>
        <w:gridCol w:w="393"/>
      </w:tblGrid>
      <w:tr w:rsidR="006828EE" w:rsidTr="00076B29">
        <w:trPr>
          <w:gridAfter w:val="1"/>
          <w:wAfter w:w="393" w:type="dxa"/>
        </w:trPr>
        <w:tc>
          <w:tcPr>
            <w:tcW w:w="5126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зачислении </w:t>
            </w:r>
            <w:r w:rsidR="00D323C6"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201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9-2020 учебный год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079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EE" w:rsidTr="00076B29">
        <w:tc>
          <w:tcPr>
            <w:tcW w:w="10598" w:type="dxa"/>
            <w:gridSpan w:val="3"/>
          </w:tcPr>
          <w:p w:rsidR="00E2161F" w:rsidRPr="00094B13" w:rsidRDefault="00076B29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основании заявлений законных представителей (родителей)</w:t>
            </w:r>
          </w:p>
          <w:p w:rsidR="00076B29" w:rsidRDefault="00076B29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076B29" w:rsidP="00076B29">
      <w:pPr>
        <w:ind w:left="360"/>
        <w:rPr>
          <w:rFonts w:ascii="Times New Roman" w:hAnsi="Times New Roman"/>
          <w:sz w:val="24"/>
          <w:szCs w:val="24"/>
        </w:rPr>
      </w:pPr>
      <w:r w:rsidRPr="0007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Зачислить</w:t>
      </w:r>
      <w:r w:rsidR="00514B0C" w:rsidRPr="00076B29">
        <w:rPr>
          <w:rFonts w:ascii="Times New Roman" w:hAnsi="Times New Roman"/>
          <w:sz w:val="24"/>
          <w:szCs w:val="24"/>
        </w:rPr>
        <w:t xml:space="preserve"> в</w:t>
      </w:r>
      <w:r w:rsidR="001146CE" w:rsidRPr="00076B29"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 xml:space="preserve"> МАОУ «СОШ № 99»</w:t>
      </w:r>
      <w:r w:rsidR="001146CE" w:rsidRPr="00076B29">
        <w:rPr>
          <w:rFonts w:ascii="Times New Roman" w:hAnsi="Times New Roman"/>
          <w:sz w:val="24"/>
          <w:szCs w:val="24"/>
        </w:rPr>
        <w:t xml:space="preserve"> на 201</w:t>
      </w:r>
      <w:r w:rsidR="00514B0C" w:rsidRPr="00076B29">
        <w:rPr>
          <w:rFonts w:ascii="Times New Roman" w:hAnsi="Times New Roman"/>
          <w:sz w:val="24"/>
          <w:szCs w:val="24"/>
        </w:rPr>
        <w:t>9-2020</w:t>
      </w:r>
      <w:r w:rsidR="001146CE" w:rsidRPr="00076B29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62"/>
        <w:gridCol w:w="1567"/>
        <w:gridCol w:w="1656"/>
        <w:gridCol w:w="2755"/>
        <w:gridCol w:w="2617"/>
      </w:tblGrid>
      <w:tr w:rsidR="00076B29" w:rsidTr="00076B29">
        <w:tc>
          <w:tcPr>
            <w:tcW w:w="762" w:type="dxa"/>
          </w:tcPr>
          <w:p w:rsidR="00076B29" w:rsidRPr="0009528F" w:rsidRDefault="00076B29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№ п/п</w:t>
            </w:r>
          </w:p>
        </w:tc>
        <w:tc>
          <w:tcPr>
            <w:tcW w:w="156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р</w:t>
            </w:r>
            <w:r w:rsidR="00076B29" w:rsidRPr="0009528F">
              <w:rPr>
                <w:rFonts w:ascii="Times New Roman" w:hAnsi="Times New Roman"/>
              </w:rPr>
              <w:t>егистрационный номер заявления</w:t>
            </w:r>
          </w:p>
        </w:tc>
        <w:tc>
          <w:tcPr>
            <w:tcW w:w="1656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</w:t>
            </w:r>
            <w:r w:rsidR="00076B29" w:rsidRPr="0009528F">
              <w:rPr>
                <w:rFonts w:ascii="Times New Roman" w:hAnsi="Times New Roman"/>
              </w:rPr>
              <w:t>ата регистрации заявления</w:t>
            </w:r>
          </w:p>
        </w:tc>
        <w:tc>
          <w:tcPr>
            <w:tcW w:w="2755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261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дата рождения</w:t>
            </w:r>
          </w:p>
        </w:tc>
      </w:tr>
      <w:tr w:rsidR="0009528F" w:rsidTr="00076B29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1</w:t>
            </w:r>
          </w:p>
        </w:tc>
        <w:tc>
          <w:tcPr>
            <w:tcW w:w="1567" w:type="dxa"/>
          </w:tcPr>
          <w:p w:rsidR="0009528F" w:rsidRPr="0009528F" w:rsidRDefault="00C441AD" w:rsidP="0009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56" w:type="dxa"/>
          </w:tcPr>
          <w:p w:rsidR="0009528F" w:rsidRPr="0009528F" w:rsidRDefault="00C441AD" w:rsidP="00C44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09528F" w:rsidRPr="0009528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="0009528F" w:rsidRPr="0009528F">
              <w:rPr>
                <w:rFonts w:ascii="Times New Roman" w:hAnsi="Times New Roman"/>
              </w:rPr>
              <w:t>.2019г.</w:t>
            </w:r>
          </w:p>
        </w:tc>
        <w:tc>
          <w:tcPr>
            <w:tcW w:w="2755" w:type="dxa"/>
          </w:tcPr>
          <w:p w:rsidR="0009528F" w:rsidRPr="0009528F" w:rsidRDefault="0009528F" w:rsidP="0009528F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</w:tbl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p w:rsidR="00076B29" w:rsidRP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46"/>
        <w:gridCol w:w="3383"/>
      </w:tblGrid>
      <w:tr w:rsidR="00A155E6" w:rsidTr="00076B29">
        <w:tc>
          <w:tcPr>
            <w:tcW w:w="3376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46" w:type="dxa"/>
          </w:tcPr>
          <w:p w:rsidR="00A155E6" w:rsidRDefault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39ED6" wp14:editId="66A17013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Скрипцова</w:t>
            </w:r>
            <w:proofErr w:type="spellEnd"/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4341C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2120"/>
    <w:multiLevelType w:val="hybridMultilevel"/>
    <w:tmpl w:val="F5F2F5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8A934FD"/>
    <w:multiLevelType w:val="hybridMultilevel"/>
    <w:tmpl w:val="0EB8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84366"/>
    <w:multiLevelType w:val="hybridMultilevel"/>
    <w:tmpl w:val="E58E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243"/>
    <w:rsid w:val="00007DF9"/>
    <w:rsid w:val="00012D28"/>
    <w:rsid w:val="0001536B"/>
    <w:rsid w:val="0001619D"/>
    <w:rsid w:val="00025629"/>
    <w:rsid w:val="000262C1"/>
    <w:rsid w:val="000519A1"/>
    <w:rsid w:val="00054F9C"/>
    <w:rsid w:val="00056CE2"/>
    <w:rsid w:val="000677E1"/>
    <w:rsid w:val="00067A09"/>
    <w:rsid w:val="00073A6C"/>
    <w:rsid w:val="00073CE2"/>
    <w:rsid w:val="00076B29"/>
    <w:rsid w:val="0008136F"/>
    <w:rsid w:val="0009528F"/>
    <w:rsid w:val="000A4C03"/>
    <w:rsid w:val="000B05A4"/>
    <w:rsid w:val="000B4326"/>
    <w:rsid w:val="000B56C5"/>
    <w:rsid w:val="000C0136"/>
    <w:rsid w:val="000E4155"/>
    <w:rsid w:val="000F501B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63137"/>
    <w:rsid w:val="001644D2"/>
    <w:rsid w:val="00190125"/>
    <w:rsid w:val="001911D3"/>
    <w:rsid w:val="001A459B"/>
    <w:rsid w:val="001B0641"/>
    <w:rsid w:val="001B5A1D"/>
    <w:rsid w:val="001B652B"/>
    <w:rsid w:val="001B6B4C"/>
    <w:rsid w:val="001D7E13"/>
    <w:rsid w:val="001E36BF"/>
    <w:rsid w:val="00211DF5"/>
    <w:rsid w:val="002363DE"/>
    <w:rsid w:val="00236A4B"/>
    <w:rsid w:val="0023761B"/>
    <w:rsid w:val="00244FA9"/>
    <w:rsid w:val="002456C0"/>
    <w:rsid w:val="002575D9"/>
    <w:rsid w:val="00262F67"/>
    <w:rsid w:val="00263B39"/>
    <w:rsid w:val="00270153"/>
    <w:rsid w:val="0027327A"/>
    <w:rsid w:val="002847EE"/>
    <w:rsid w:val="002A1ECC"/>
    <w:rsid w:val="002B2762"/>
    <w:rsid w:val="002E11A9"/>
    <w:rsid w:val="002F37EE"/>
    <w:rsid w:val="00304FAA"/>
    <w:rsid w:val="00315200"/>
    <w:rsid w:val="0032136B"/>
    <w:rsid w:val="003217CD"/>
    <w:rsid w:val="003237D9"/>
    <w:rsid w:val="0032592F"/>
    <w:rsid w:val="00336200"/>
    <w:rsid w:val="00336AFC"/>
    <w:rsid w:val="00346CE5"/>
    <w:rsid w:val="00350993"/>
    <w:rsid w:val="0036180C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7CDA"/>
    <w:rsid w:val="003F450F"/>
    <w:rsid w:val="003F6827"/>
    <w:rsid w:val="004031B3"/>
    <w:rsid w:val="004057E0"/>
    <w:rsid w:val="004341C6"/>
    <w:rsid w:val="00434F1C"/>
    <w:rsid w:val="004424F2"/>
    <w:rsid w:val="00470672"/>
    <w:rsid w:val="00475782"/>
    <w:rsid w:val="00486119"/>
    <w:rsid w:val="00493738"/>
    <w:rsid w:val="0049706A"/>
    <w:rsid w:val="004A2A52"/>
    <w:rsid w:val="004A429B"/>
    <w:rsid w:val="004C0270"/>
    <w:rsid w:val="004C60E3"/>
    <w:rsid w:val="004D0018"/>
    <w:rsid w:val="004D4A12"/>
    <w:rsid w:val="004E4EA6"/>
    <w:rsid w:val="004E52E4"/>
    <w:rsid w:val="004F0CD3"/>
    <w:rsid w:val="004F56D8"/>
    <w:rsid w:val="00514B0C"/>
    <w:rsid w:val="0051617F"/>
    <w:rsid w:val="005202D8"/>
    <w:rsid w:val="00530627"/>
    <w:rsid w:val="005365FF"/>
    <w:rsid w:val="0054202F"/>
    <w:rsid w:val="005503B9"/>
    <w:rsid w:val="00550897"/>
    <w:rsid w:val="00550FF7"/>
    <w:rsid w:val="00551BDA"/>
    <w:rsid w:val="00552064"/>
    <w:rsid w:val="005560E5"/>
    <w:rsid w:val="005657D0"/>
    <w:rsid w:val="00565E3B"/>
    <w:rsid w:val="00574A00"/>
    <w:rsid w:val="00583EDA"/>
    <w:rsid w:val="00587BC0"/>
    <w:rsid w:val="005D6585"/>
    <w:rsid w:val="005D6B4D"/>
    <w:rsid w:val="005F067A"/>
    <w:rsid w:val="005F7DF3"/>
    <w:rsid w:val="00611691"/>
    <w:rsid w:val="00634AC4"/>
    <w:rsid w:val="00653B49"/>
    <w:rsid w:val="0065582E"/>
    <w:rsid w:val="006828EE"/>
    <w:rsid w:val="00692BF8"/>
    <w:rsid w:val="00693809"/>
    <w:rsid w:val="00693DBA"/>
    <w:rsid w:val="00697375"/>
    <w:rsid w:val="006A127C"/>
    <w:rsid w:val="006A69CE"/>
    <w:rsid w:val="006E3573"/>
    <w:rsid w:val="006F2C0E"/>
    <w:rsid w:val="007003DB"/>
    <w:rsid w:val="00701D14"/>
    <w:rsid w:val="007038B4"/>
    <w:rsid w:val="00705E6E"/>
    <w:rsid w:val="00713252"/>
    <w:rsid w:val="00720366"/>
    <w:rsid w:val="007405A4"/>
    <w:rsid w:val="007475A6"/>
    <w:rsid w:val="00760507"/>
    <w:rsid w:val="0077390B"/>
    <w:rsid w:val="007752C4"/>
    <w:rsid w:val="00777B43"/>
    <w:rsid w:val="00777E80"/>
    <w:rsid w:val="0078085D"/>
    <w:rsid w:val="0078643E"/>
    <w:rsid w:val="00795EDA"/>
    <w:rsid w:val="00797801"/>
    <w:rsid w:val="007A38DD"/>
    <w:rsid w:val="007B48DA"/>
    <w:rsid w:val="007B6FC6"/>
    <w:rsid w:val="007C1961"/>
    <w:rsid w:val="007C3783"/>
    <w:rsid w:val="007C6AEA"/>
    <w:rsid w:val="007D7542"/>
    <w:rsid w:val="007E437D"/>
    <w:rsid w:val="007E7D67"/>
    <w:rsid w:val="00810A61"/>
    <w:rsid w:val="00813D7F"/>
    <w:rsid w:val="0083781C"/>
    <w:rsid w:val="00842615"/>
    <w:rsid w:val="00851C25"/>
    <w:rsid w:val="00855947"/>
    <w:rsid w:val="008562D1"/>
    <w:rsid w:val="008769AF"/>
    <w:rsid w:val="0087720B"/>
    <w:rsid w:val="00894F82"/>
    <w:rsid w:val="00896761"/>
    <w:rsid w:val="008A12F9"/>
    <w:rsid w:val="008C5C3B"/>
    <w:rsid w:val="008E31E0"/>
    <w:rsid w:val="008E5922"/>
    <w:rsid w:val="008E70E7"/>
    <w:rsid w:val="009008BD"/>
    <w:rsid w:val="009071B3"/>
    <w:rsid w:val="009103D4"/>
    <w:rsid w:val="009142F3"/>
    <w:rsid w:val="00916D0E"/>
    <w:rsid w:val="00931551"/>
    <w:rsid w:val="00935C02"/>
    <w:rsid w:val="009434AE"/>
    <w:rsid w:val="00945653"/>
    <w:rsid w:val="009467B1"/>
    <w:rsid w:val="00950DFB"/>
    <w:rsid w:val="00964E85"/>
    <w:rsid w:val="0097467D"/>
    <w:rsid w:val="00977DEC"/>
    <w:rsid w:val="0098102E"/>
    <w:rsid w:val="009840BA"/>
    <w:rsid w:val="009C127C"/>
    <w:rsid w:val="009C61D3"/>
    <w:rsid w:val="009D436F"/>
    <w:rsid w:val="009D6D43"/>
    <w:rsid w:val="009E0709"/>
    <w:rsid w:val="009E1FCD"/>
    <w:rsid w:val="009E3B1C"/>
    <w:rsid w:val="00A155E6"/>
    <w:rsid w:val="00A2188E"/>
    <w:rsid w:val="00A2421A"/>
    <w:rsid w:val="00A33062"/>
    <w:rsid w:val="00A51F76"/>
    <w:rsid w:val="00A520E2"/>
    <w:rsid w:val="00A60D59"/>
    <w:rsid w:val="00A655CD"/>
    <w:rsid w:val="00A756EE"/>
    <w:rsid w:val="00A76C6E"/>
    <w:rsid w:val="00A922F3"/>
    <w:rsid w:val="00AA4E0B"/>
    <w:rsid w:val="00AB1412"/>
    <w:rsid w:val="00AB4511"/>
    <w:rsid w:val="00AC2ECC"/>
    <w:rsid w:val="00AC4415"/>
    <w:rsid w:val="00AD4DFF"/>
    <w:rsid w:val="00AE33E3"/>
    <w:rsid w:val="00AF5678"/>
    <w:rsid w:val="00B00F0A"/>
    <w:rsid w:val="00B06C2D"/>
    <w:rsid w:val="00B32683"/>
    <w:rsid w:val="00B34E62"/>
    <w:rsid w:val="00B374DC"/>
    <w:rsid w:val="00B47624"/>
    <w:rsid w:val="00B5547A"/>
    <w:rsid w:val="00B65F77"/>
    <w:rsid w:val="00B81962"/>
    <w:rsid w:val="00B85229"/>
    <w:rsid w:val="00B86B53"/>
    <w:rsid w:val="00B96290"/>
    <w:rsid w:val="00BA6A70"/>
    <w:rsid w:val="00BA769B"/>
    <w:rsid w:val="00BB13CE"/>
    <w:rsid w:val="00BB4846"/>
    <w:rsid w:val="00BC7782"/>
    <w:rsid w:val="00BD3C12"/>
    <w:rsid w:val="00BD6A23"/>
    <w:rsid w:val="00BE4E9F"/>
    <w:rsid w:val="00C01A17"/>
    <w:rsid w:val="00C05042"/>
    <w:rsid w:val="00C150A0"/>
    <w:rsid w:val="00C15E2C"/>
    <w:rsid w:val="00C162A7"/>
    <w:rsid w:val="00C326D9"/>
    <w:rsid w:val="00C441AD"/>
    <w:rsid w:val="00C53F16"/>
    <w:rsid w:val="00C61CD6"/>
    <w:rsid w:val="00C66B0F"/>
    <w:rsid w:val="00C710EB"/>
    <w:rsid w:val="00C727A5"/>
    <w:rsid w:val="00C7366F"/>
    <w:rsid w:val="00C87FD9"/>
    <w:rsid w:val="00CA491F"/>
    <w:rsid w:val="00CB46FA"/>
    <w:rsid w:val="00CC1B5E"/>
    <w:rsid w:val="00CC3471"/>
    <w:rsid w:val="00CD3D3B"/>
    <w:rsid w:val="00CE7AF0"/>
    <w:rsid w:val="00CE7AF9"/>
    <w:rsid w:val="00D02701"/>
    <w:rsid w:val="00D04839"/>
    <w:rsid w:val="00D2052E"/>
    <w:rsid w:val="00D21926"/>
    <w:rsid w:val="00D323C6"/>
    <w:rsid w:val="00D447B5"/>
    <w:rsid w:val="00D47E7D"/>
    <w:rsid w:val="00D66463"/>
    <w:rsid w:val="00D67CA1"/>
    <w:rsid w:val="00D85525"/>
    <w:rsid w:val="00D92C58"/>
    <w:rsid w:val="00DA0BED"/>
    <w:rsid w:val="00DC0517"/>
    <w:rsid w:val="00DC3344"/>
    <w:rsid w:val="00DD086D"/>
    <w:rsid w:val="00DD410A"/>
    <w:rsid w:val="00DD556C"/>
    <w:rsid w:val="00DD5C48"/>
    <w:rsid w:val="00DE00F1"/>
    <w:rsid w:val="00DF0D01"/>
    <w:rsid w:val="00E03EA5"/>
    <w:rsid w:val="00E16343"/>
    <w:rsid w:val="00E2161F"/>
    <w:rsid w:val="00E233C5"/>
    <w:rsid w:val="00E26085"/>
    <w:rsid w:val="00E309A9"/>
    <w:rsid w:val="00E51BB0"/>
    <w:rsid w:val="00E54253"/>
    <w:rsid w:val="00E55BEA"/>
    <w:rsid w:val="00E6370F"/>
    <w:rsid w:val="00E746DC"/>
    <w:rsid w:val="00E809C4"/>
    <w:rsid w:val="00E83817"/>
    <w:rsid w:val="00E86797"/>
    <w:rsid w:val="00E9789C"/>
    <w:rsid w:val="00EA0464"/>
    <w:rsid w:val="00EB0C3C"/>
    <w:rsid w:val="00EC2140"/>
    <w:rsid w:val="00EC3AD5"/>
    <w:rsid w:val="00ED625B"/>
    <w:rsid w:val="00EF02FD"/>
    <w:rsid w:val="00EF1DED"/>
    <w:rsid w:val="00EF261D"/>
    <w:rsid w:val="00F25FF0"/>
    <w:rsid w:val="00F2647B"/>
    <w:rsid w:val="00F27777"/>
    <w:rsid w:val="00F34908"/>
    <w:rsid w:val="00F360CF"/>
    <w:rsid w:val="00F44068"/>
    <w:rsid w:val="00F46F12"/>
    <w:rsid w:val="00F5570F"/>
    <w:rsid w:val="00F568A3"/>
    <w:rsid w:val="00F60643"/>
    <w:rsid w:val="00F62135"/>
    <w:rsid w:val="00F64DD0"/>
    <w:rsid w:val="00F66F74"/>
    <w:rsid w:val="00F822FC"/>
    <w:rsid w:val="00FA5A81"/>
    <w:rsid w:val="00FB2093"/>
    <w:rsid w:val="00FB6B6C"/>
    <w:rsid w:val="00FC28A3"/>
    <w:rsid w:val="00FE17E6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Stud-1</cp:lastModifiedBy>
  <cp:revision>4</cp:revision>
  <cp:lastPrinted>2018-08-01T05:41:00Z</cp:lastPrinted>
  <dcterms:created xsi:type="dcterms:W3CDTF">2019-04-01T10:30:00Z</dcterms:created>
  <dcterms:modified xsi:type="dcterms:W3CDTF">2019-04-01T10:31:00Z</dcterms:modified>
</cp:coreProperties>
</file>