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8B2677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«10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7C295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6D09A3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55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0F3E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2020-2021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6D09A3">
        <w:rPr>
          <w:rFonts w:ascii="Times New Roman" w:hAnsi="Times New Roman"/>
          <w:sz w:val="24"/>
          <w:szCs w:val="24"/>
        </w:rPr>
        <w:t xml:space="preserve"> на 2020-2021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5"/>
        <w:gridCol w:w="762"/>
        <w:gridCol w:w="1567"/>
        <w:gridCol w:w="682"/>
        <w:gridCol w:w="974"/>
        <w:gridCol w:w="2472"/>
        <w:gridCol w:w="283"/>
        <w:gridCol w:w="2617"/>
        <w:gridCol w:w="483"/>
      </w:tblGrid>
      <w:tr w:rsidR="00076B29" w:rsidTr="001724A3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1724A3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8B2677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656" w:type="dxa"/>
            <w:gridSpan w:val="2"/>
          </w:tcPr>
          <w:p w:rsidR="0009528F" w:rsidRPr="0009528F" w:rsidRDefault="008B2677" w:rsidP="007C2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528F" w:rsidRPr="0009528F">
              <w:rPr>
                <w:rFonts w:ascii="Times New Roman" w:hAnsi="Times New Roman"/>
              </w:rPr>
              <w:t>.0</w:t>
            </w:r>
            <w:r w:rsidR="007C2956">
              <w:rPr>
                <w:rFonts w:ascii="Times New Roman" w:hAnsi="Times New Roman"/>
              </w:rPr>
              <w:t>3</w:t>
            </w:r>
            <w:r w:rsidR="00F609C1">
              <w:rPr>
                <w:rFonts w:ascii="Times New Roman" w:hAnsi="Times New Roman"/>
              </w:rPr>
              <w:t>.2020</w:t>
            </w:r>
            <w:r w:rsidR="0009528F"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C668EC" w:rsidTr="0017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6" w:type="dxa"/>
            <w:gridSpan w:val="4"/>
            <w:hideMark/>
          </w:tcPr>
          <w:p w:rsidR="00C668EC" w:rsidRDefault="00C668EC" w:rsidP="00C66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EC" w:rsidRDefault="00C668EC" w:rsidP="00C66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3446" w:type="dxa"/>
            <w:gridSpan w:val="2"/>
          </w:tcPr>
          <w:p w:rsidR="00C668EC" w:rsidRDefault="00C668EC" w:rsidP="00C66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1EE79" wp14:editId="5EF65985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3"/>
            <w:hideMark/>
          </w:tcPr>
          <w:p w:rsidR="00C668EC" w:rsidRDefault="00C668EC" w:rsidP="00C668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68EC" w:rsidRDefault="00C668EC" w:rsidP="00C6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18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1958"/>
    <w:rsid w:val="000A4C03"/>
    <w:rsid w:val="000B05A4"/>
    <w:rsid w:val="000B4326"/>
    <w:rsid w:val="000B56C5"/>
    <w:rsid w:val="000C0136"/>
    <w:rsid w:val="000E4155"/>
    <w:rsid w:val="000F3EB2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5733C"/>
    <w:rsid w:val="00163137"/>
    <w:rsid w:val="001644D2"/>
    <w:rsid w:val="001724A3"/>
    <w:rsid w:val="001864D5"/>
    <w:rsid w:val="00190125"/>
    <w:rsid w:val="001911D3"/>
    <w:rsid w:val="00196EE2"/>
    <w:rsid w:val="001A459B"/>
    <w:rsid w:val="001B0641"/>
    <w:rsid w:val="001B5A1D"/>
    <w:rsid w:val="001B652B"/>
    <w:rsid w:val="001B6B4C"/>
    <w:rsid w:val="001C11F9"/>
    <w:rsid w:val="001D7E13"/>
    <w:rsid w:val="001E36BF"/>
    <w:rsid w:val="00205F6D"/>
    <w:rsid w:val="00211DF5"/>
    <w:rsid w:val="0022689F"/>
    <w:rsid w:val="002363DE"/>
    <w:rsid w:val="00236A4B"/>
    <w:rsid w:val="0023761B"/>
    <w:rsid w:val="00244FA9"/>
    <w:rsid w:val="002456C0"/>
    <w:rsid w:val="002575D9"/>
    <w:rsid w:val="00257C06"/>
    <w:rsid w:val="00262F67"/>
    <w:rsid w:val="00263B39"/>
    <w:rsid w:val="00270153"/>
    <w:rsid w:val="0027327A"/>
    <w:rsid w:val="002847EE"/>
    <w:rsid w:val="002A1ECC"/>
    <w:rsid w:val="002B2762"/>
    <w:rsid w:val="002D7483"/>
    <w:rsid w:val="002E11A9"/>
    <w:rsid w:val="002F37EE"/>
    <w:rsid w:val="00304FAA"/>
    <w:rsid w:val="00315200"/>
    <w:rsid w:val="0032136B"/>
    <w:rsid w:val="003217CD"/>
    <w:rsid w:val="003237D9"/>
    <w:rsid w:val="0032592F"/>
    <w:rsid w:val="0033062D"/>
    <w:rsid w:val="00333F9C"/>
    <w:rsid w:val="00336200"/>
    <w:rsid w:val="00336AFC"/>
    <w:rsid w:val="00337869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3AC9"/>
    <w:rsid w:val="003C7CDA"/>
    <w:rsid w:val="003F2265"/>
    <w:rsid w:val="003F450F"/>
    <w:rsid w:val="003F6827"/>
    <w:rsid w:val="004031B3"/>
    <w:rsid w:val="004057E0"/>
    <w:rsid w:val="004341C6"/>
    <w:rsid w:val="00434F1C"/>
    <w:rsid w:val="004424F2"/>
    <w:rsid w:val="00446608"/>
    <w:rsid w:val="0045000E"/>
    <w:rsid w:val="0046663D"/>
    <w:rsid w:val="00470672"/>
    <w:rsid w:val="00475782"/>
    <w:rsid w:val="00486119"/>
    <w:rsid w:val="00493738"/>
    <w:rsid w:val="0049706A"/>
    <w:rsid w:val="004A2A52"/>
    <w:rsid w:val="004A429B"/>
    <w:rsid w:val="004C0270"/>
    <w:rsid w:val="004C60E3"/>
    <w:rsid w:val="004C6733"/>
    <w:rsid w:val="004D0018"/>
    <w:rsid w:val="004D4A12"/>
    <w:rsid w:val="004D4E83"/>
    <w:rsid w:val="004E4D32"/>
    <w:rsid w:val="004E4EA6"/>
    <w:rsid w:val="004E52E4"/>
    <w:rsid w:val="004F0CD3"/>
    <w:rsid w:val="004F56D8"/>
    <w:rsid w:val="00514B0C"/>
    <w:rsid w:val="0051617F"/>
    <w:rsid w:val="005202D8"/>
    <w:rsid w:val="00530627"/>
    <w:rsid w:val="0053570B"/>
    <w:rsid w:val="005365FF"/>
    <w:rsid w:val="0054202F"/>
    <w:rsid w:val="00544920"/>
    <w:rsid w:val="005458EB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9221C"/>
    <w:rsid w:val="005A5058"/>
    <w:rsid w:val="005B1F74"/>
    <w:rsid w:val="005B2E69"/>
    <w:rsid w:val="005B37F8"/>
    <w:rsid w:val="005C689E"/>
    <w:rsid w:val="005D6585"/>
    <w:rsid w:val="005D6B4D"/>
    <w:rsid w:val="005F067A"/>
    <w:rsid w:val="005F7DF3"/>
    <w:rsid w:val="00606C5C"/>
    <w:rsid w:val="00611691"/>
    <w:rsid w:val="006119E9"/>
    <w:rsid w:val="00611C09"/>
    <w:rsid w:val="00634AC4"/>
    <w:rsid w:val="00641154"/>
    <w:rsid w:val="00653B49"/>
    <w:rsid w:val="0065582E"/>
    <w:rsid w:val="00667206"/>
    <w:rsid w:val="006828EE"/>
    <w:rsid w:val="00692BF8"/>
    <w:rsid w:val="00693809"/>
    <w:rsid w:val="00693DBA"/>
    <w:rsid w:val="00694A83"/>
    <w:rsid w:val="00697375"/>
    <w:rsid w:val="006A127C"/>
    <w:rsid w:val="006A69CE"/>
    <w:rsid w:val="006D09A3"/>
    <w:rsid w:val="006E3573"/>
    <w:rsid w:val="006E5BB8"/>
    <w:rsid w:val="006F2C0E"/>
    <w:rsid w:val="006F6C96"/>
    <w:rsid w:val="007003DB"/>
    <w:rsid w:val="00701D14"/>
    <w:rsid w:val="007038B4"/>
    <w:rsid w:val="00705E6E"/>
    <w:rsid w:val="00713252"/>
    <w:rsid w:val="00720366"/>
    <w:rsid w:val="0072244D"/>
    <w:rsid w:val="007405A4"/>
    <w:rsid w:val="007428A9"/>
    <w:rsid w:val="007475A6"/>
    <w:rsid w:val="00752F23"/>
    <w:rsid w:val="00760507"/>
    <w:rsid w:val="007664E3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2956"/>
    <w:rsid w:val="007C3783"/>
    <w:rsid w:val="007C6AEA"/>
    <w:rsid w:val="007D7542"/>
    <w:rsid w:val="007E437D"/>
    <w:rsid w:val="007E7645"/>
    <w:rsid w:val="007E7D67"/>
    <w:rsid w:val="007F209B"/>
    <w:rsid w:val="00810A61"/>
    <w:rsid w:val="00813D7F"/>
    <w:rsid w:val="0083781C"/>
    <w:rsid w:val="008408EA"/>
    <w:rsid w:val="00842615"/>
    <w:rsid w:val="00847405"/>
    <w:rsid w:val="00851C25"/>
    <w:rsid w:val="00855947"/>
    <w:rsid w:val="008562D1"/>
    <w:rsid w:val="008769AF"/>
    <w:rsid w:val="0087720B"/>
    <w:rsid w:val="00894F82"/>
    <w:rsid w:val="00896761"/>
    <w:rsid w:val="00896DA5"/>
    <w:rsid w:val="008A12F9"/>
    <w:rsid w:val="008B2677"/>
    <w:rsid w:val="008C2286"/>
    <w:rsid w:val="008C5C3B"/>
    <w:rsid w:val="008D2046"/>
    <w:rsid w:val="008D7BA0"/>
    <w:rsid w:val="008E31E0"/>
    <w:rsid w:val="008E5922"/>
    <w:rsid w:val="008E685D"/>
    <w:rsid w:val="008E70E7"/>
    <w:rsid w:val="008F27CA"/>
    <w:rsid w:val="009008BD"/>
    <w:rsid w:val="009049D3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3B84"/>
    <w:rsid w:val="00964E85"/>
    <w:rsid w:val="0097467D"/>
    <w:rsid w:val="00977DEC"/>
    <w:rsid w:val="0098102E"/>
    <w:rsid w:val="009840BA"/>
    <w:rsid w:val="0099540A"/>
    <w:rsid w:val="009C127C"/>
    <w:rsid w:val="009C61D3"/>
    <w:rsid w:val="009D436F"/>
    <w:rsid w:val="009D4643"/>
    <w:rsid w:val="009D6D43"/>
    <w:rsid w:val="009E0709"/>
    <w:rsid w:val="009E1FCD"/>
    <w:rsid w:val="009E3B1C"/>
    <w:rsid w:val="009F47E4"/>
    <w:rsid w:val="00A155E6"/>
    <w:rsid w:val="00A2188E"/>
    <w:rsid w:val="00A2421A"/>
    <w:rsid w:val="00A33062"/>
    <w:rsid w:val="00A37228"/>
    <w:rsid w:val="00A402AF"/>
    <w:rsid w:val="00A51F76"/>
    <w:rsid w:val="00A520E2"/>
    <w:rsid w:val="00A5430D"/>
    <w:rsid w:val="00A60D59"/>
    <w:rsid w:val="00A63716"/>
    <w:rsid w:val="00A655CD"/>
    <w:rsid w:val="00A756EE"/>
    <w:rsid w:val="00A76C6E"/>
    <w:rsid w:val="00A86B56"/>
    <w:rsid w:val="00A922F3"/>
    <w:rsid w:val="00A96E40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1BE"/>
    <w:rsid w:val="00B47624"/>
    <w:rsid w:val="00B5547A"/>
    <w:rsid w:val="00B61578"/>
    <w:rsid w:val="00B65F77"/>
    <w:rsid w:val="00B81962"/>
    <w:rsid w:val="00B83E9A"/>
    <w:rsid w:val="00B85229"/>
    <w:rsid w:val="00B86B53"/>
    <w:rsid w:val="00B96290"/>
    <w:rsid w:val="00BA6A70"/>
    <w:rsid w:val="00BA769B"/>
    <w:rsid w:val="00BB13CE"/>
    <w:rsid w:val="00BB4846"/>
    <w:rsid w:val="00BC2C32"/>
    <w:rsid w:val="00BC3F3E"/>
    <w:rsid w:val="00BC7782"/>
    <w:rsid w:val="00BD3C12"/>
    <w:rsid w:val="00BD6A23"/>
    <w:rsid w:val="00BE4E9F"/>
    <w:rsid w:val="00C01A17"/>
    <w:rsid w:val="00C05042"/>
    <w:rsid w:val="00C0693E"/>
    <w:rsid w:val="00C150A0"/>
    <w:rsid w:val="00C15E2C"/>
    <w:rsid w:val="00C162A7"/>
    <w:rsid w:val="00C326D9"/>
    <w:rsid w:val="00C441AD"/>
    <w:rsid w:val="00C53F16"/>
    <w:rsid w:val="00C61CD6"/>
    <w:rsid w:val="00C668EC"/>
    <w:rsid w:val="00C66B0F"/>
    <w:rsid w:val="00C710EB"/>
    <w:rsid w:val="00C727A5"/>
    <w:rsid w:val="00C7366F"/>
    <w:rsid w:val="00C832BF"/>
    <w:rsid w:val="00C87FD9"/>
    <w:rsid w:val="00CA491F"/>
    <w:rsid w:val="00CB46FA"/>
    <w:rsid w:val="00CC1B5E"/>
    <w:rsid w:val="00CC3471"/>
    <w:rsid w:val="00CD3D3B"/>
    <w:rsid w:val="00CE76D8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E0F9E"/>
    <w:rsid w:val="00DE4F17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875A3"/>
    <w:rsid w:val="00E92F22"/>
    <w:rsid w:val="00E9789C"/>
    <w:rsid w:val="00EA0464"/>
    <w:rsid w:val="00EB0C3C"/>
    <w:rsid w:val="00EC2140"/>
    <w:rsid w:val="00EC3AD5"/>
    <w:rsid w:val="00ED625B"/>
    <w:rsid w:val="00EF02FD"/>
    <w:rsid w:val="00EF19EF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09C1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Снежана Геннадьевна</cp:lastModifiedBy>
  <cp:revision>4</cp:revision>
  <cp:lastPrinted>2018-08-01T05:41:00Z</cp:lastPrinted>
  <dcterms:created xsi:type="dcterms:W3CDTF">2020-03-10T08:47:00Z</dcterms:created>
  <dcterms:modified xsi:type="dcterms:W3CDTF">2020-03-10T08:47:00Z</dcterms:modified>
</cp:coreProperties>
</file>