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0F3EB2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</w:t>
      </w:r>
      <w:r w:rsidR="00B61578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6D09A3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B61578">
        <w:rPr>
          <w:rFonts w:ascii="Times New Roman" w:hAnsi="Times New Roman"/>
          <w:b/>
          <w:i/>
          <w:sz w:val="24"/>
          <w:szCs w:val="24"/>
          <w:u w:val="single"/>
        </w:rPr>
        <w:t>23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0F3E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2020-2021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6D09A3">
        <w:rPr>
          <w:rFonts w:ascii="Times New Roman" w:hAnsi="Times New Roman"/>
          <w:sz w:val="24"/>
          <w:szCs w:val="24"/>
        </w:rPr>
        <w:t xml:space="preserve"> на 2020-2021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B61578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56" w:type="dxa"/>
          </w:tcPr>
          <w:p w:rsidR="0009528F" w:rsidRPr="0009528F" w:rsidRDefault="00B61578" w:rsidP="00466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09528F" w:rsidRPr="0009528F">
              <w:rPr>
                <w:rFonts w:ascii="Times New Roman" w:hAnsi="Times New Roman"/>
              </w:rPr>
              <w:t>.0</w:t>
            </w:r>
            <w:r w:rsidR="0046663D">
              <w:rPr>
                <w:rFonts w:ascii="Times New Roman" w:hAnsi="Times New Roman"/>
              </w:rPr>
              <w:t>2</w:t>
            </w:r>
            <w:r w:rsidR="00F609C1">
              <w:rPr>
                <w:rFonts w:ascii="Times New Roman" w:hAnsi="Times New Roman"/>
              </w:rPr>
              <w:t>.2020</w:t>
            </w:r>
            <w:r w:rsidR="0009528F"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рипцова</w:t>
            </w:r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1958"/>
    <w:rsid w:val="000A4C03"/>
    <w:rsid w:val="000B05A4"/>
    <w:rsid w:val="000B4326"/>
    <w:rsid w:val="000B56C5"/>
    <w:rsid w:val="000C0136"/>
    <w:rsid w:val="000E4155"/>
    <w:rsid w:val="000F3EB2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05F6D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D7483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3AC9"/>
    <w:rsid w:val="003C7CDA"/>
    <w:rsid w:val="003F450F"/>
    <w:rsid w:val="003F6827"/>
    <w:rsid w:val="004031B3"/>
    <w:rsid w:val="004057E0"/>
    <w:rsid w:val="004341C6"/>
    <w:rsid w:val="00434F1C"/>
    <w:rsid w:val="004424F2"/>
    <w:rsid w:val="0045000E"/>
    <w:rsid w:val="0046663D"/>
    <w:rsid w:val="00470672"/>
    <w:rsid w:val="00475782"/>
    <w:rsid w:val="00486119"/>
    <w:rsid w:val="00493738"/>
    <w:rsid w:val="0049706A"/>
    <w:rsid w:val="004A2A52"/>
    <w:rsid w:val="004A429B"/>
    <w:rsid w:val="004C0270"/>
    <w:rsid w:val="004C60E3"/>
    <w:rsid w:val="004C6733"/>
    <w:rsid w:val="004D0018"/>
    <w:rsid w:val="004D4A12"/>
    <w:rsid w:val="004E4D32"/>
    <w:rsid w:val="004E4EA6"/>
    <w:rsid w:val="004E52E4"/>
    <w:rsid w:val="004F0CD3"/>
    <w:rsid w:val="004F56D8"/>
    <w:rsid w:val="00514B0C"/>
    <w:rsid w:val="0051617F"/>
    <w:rsid w:val="005202D8"/>
    <w:rsid w:val="00530627"/>
    <w:rsid w:val="005365FF"/>
    <w:rsid w:val="0054202F"/>
    <w:rsid w:val="00544920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B1F74"/>
    <w:rsid w:val="005B2E69"/>
    <w:rsid w:val="005C689E"/>
    <w:rsid w:val="005D6585"/>
    <w:rsid w:val="005D6B4D"/>
    <w:rsid w:val="005F067A"/>
    <w:rsid w:val="005F7DF3"/>
    <w:rsid w:val="00611691"/>
    <w:rsid w:val="00611C09"/>
    <w:rsid w:val="00634AC4"/>
    <w:rsid w:val="00641154"/>
    <w:rsid w:val="00653B49"/>
    <w:rsid w:val="0065582E"/>
    <w:rsid w:val="006828EE"/>
    <w:rsid w:val="00692BF8"/>
    <w:rsid w:val="00693809"/>
    <w:rsid w:val="00693DBA"/>
    <w:rsid w:val="00697375"/>
    <w:rsid w:val="006A127C"/>
    <w:rsid w:val="006A69CE"/>
    <w:rsid w:val="006D09A3"/>
    <w:rsid w:val="006E3573"/>
    <w:rsid w:val="006F2C0E"/>
    <w:rsid w:val="007003DB"/>
    <w:rsid w:val="00701D14"/>
    <w:rsid w:val="007038B4"/>
    <w:rsid w:val="00705E6E"/>
    <w:rsid w:val="00713252"/>
    <w:rsid w:val="00720366"/>
    <w:rsid w:val="0072244D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96DA5"/>
    <w:rsid w:val="008A12F9"/>
    <w:rsid w:val="008C2286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4E85"/>
    <w:rsid w:val="0097467D"/>
    <w:rsid w:val="00977DEC"/>
    <w:rsid w:val="0098102E"/>
    <w:rsid w:val="009840BA"/>
    <w:rsid w:val="0099540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37228"/>
    <w:rsid w:val="00A51F76"/>
    <w:rsid w:val="00A520E2"/>
    <w:rsid w:val="00A5430D"/>
    <w:rsid w:val="00A60D59"/>
    <w:rsid w:val="00A655CD"/>
    <w:rsid w:val="00A756EE"/>
    <w:rsid w:val="00A76C6E"/>
    <w:rsid w:val="00A922F3"/>
    <w:rsid w:val="00A96E40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1BE"/>
    <w:rsid w:val="00B47624"/>
    <w:rsid w:val="00B5547A"/>
    <w:rsid w:val="00B61578"/>
    <w:rsid w:val="00B65F77"/>
    <w:rsid w:val="00B81962"/>
    <w:rsid w:val="00B85229"/>
    <w:rsid w:val="00B86B53"/>
    <w:rsid w:val="00B96290"/>
    <w:rsid w:val="00BA6A70"/>
    <w:rsid w:val="00BA769B"/>
    <w:rsid w:val="00BB13CE"/>
    <w:rsid w:val="00BB4846"/>
    <w:rsid w:val="00BC7782"/>
    <w:rsid w:val="00BD3C12"/>
    <w:rsid w:val="00BD6A23"/>
    <w:rsid w:val="00BE4E9F"/>
    <w:rsid w:val="00C01A17"/>
    <w:rsid w:val="00C05042"/>
    <w:rsid w:val="00C0693E"/>
    <w:rsid w:val="00C150A0"/>
    <w:rsid w:val="00C15E2C"/>
    <w:rsid w:val="00C162A7"/>
    <w:rsid w:val="00C326D9"/>
    <w:rsid w:val="00C441AD"/>
    <w:rsid w:val="00C53F16"/>
    <w:rsid w:val="00C61CD6"/>
    <w:rsid w:val="00C66B0F"/>
    <w:rsid w:val="00C710EB"/>
    <w:rsid w:val="00C727A5"/>
    <w:rsid w:val="00C7366F"/>
    <w:rsid w:val="00C87FD9"/>
    <w:rsid w:val="00CA491F"/>
    <w:rsid w:val="00CB46FA"/>
    <w:rsid w:val="00CC1B5E"/>
    <w:rsid w:val="00CC3471"/>
    <w:rsid w:val="00CD3D3B"/>
    <w:rsid w:val="00CE76D8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E4F17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92F22"/>
    <w:rsid w:val="00E9789C"/>
    <w:rsid w:val="00EA0464"/>
    <w:rsid w:val="00EB0C3C"/>
    <w:rsid w:val="00EC2140"/>
    <w:rsid w:val="00EC3AD5"/>
    <w:rsid w:val="00ED625B"/>
    <w:rsid w:val="00EF02FD"/>
    <w:rsid w:val="00EF19EF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09C1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178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Снежана Геннадьевна</cp:lastModifiedBy>
  <cp:revision>23</cp:revision>
  <cp:lastPrinted>2018-08-01T05:41:00Z</cp:lastPrinted>
  <dcterms:created xsi:type="dcterms:W3CDTF">2019-04-01T10:30:00Z</dcterms:created>
  <dcterms:modified xsi:type="dcterms:W3CDTF">2020-02-05T06:17:00Z</dcterms:modified>
</cp:coreProperties>
</file>