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КОМИТЕТ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ОБРАЗОВАНИЯ  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076B29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ВЫПИСКА ИЗ </w:t>
      </w:r>
      <w:r w:rsidR="00A155E6">
        <w:rPr>
          <w:rFonts w:ascii="Times New Roman" w:hAnsi="Times New Roman"/>
          <w:b/>
          <w:i/>
          <w:sz w:val="24"/>
          <w:szCs w:val="24"/>
        </w:rPr>
        <w:t>ПРИКАЗ</w:t>
      </w:r>
      <w:r>
        <w:rPr>
          <w:rFonts w:ascii="Times New Roman" w:hAnsi="Times New Roman"/>
          <w:b/>
          <w:i/>
          <w:sz w:val="24"/>
          <w:szCs w:val="24"/>
        </w:rPr>
        <w:t>А</w:t>
      </w:r>
    </w:p>
    <w:p w:rsidR="00A155E6" w:rsidRDefault="007C2956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«02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6D09A3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32592F" w:rsidRPr="00475782">
        <w:rPr>
          <w:rFonts w:ascii="Times New Roman" w:hAnsi="Times New Roman"/>
          <w:b/>
          <w:i/>
          <w:sz w:val="24"/>
          <w:szCs w:val="24"/>
          <w:u w:val="single"/>
        </w:rPr>
        <w:t xml:space="preserve">№ </w:t>
      </w:r>
      <w:r w:rsidR="00333F9C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079"/>
        <w:gridCol w:w="393"/>
      </w:tblGrid>
      <w:tr w:rsidR="006828EE" w:rsidTr="00076B29">
        <w:trPr>
          <w:gridAfter w:val="1"/>
          <w:wAfter w:w="393" w:type="dxa"/>
        </w:trPr>
        <w:tc>
          <w:tcPr>
            <w:tcW w:w="5126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зачислении </w:t>
            </w:r>
            <w:r w:rsidR="00D323C6"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0F3E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1 класс на 2020-2021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учебный год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079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8EE" w:rsidTr="00076B29">
        <w:tc>
          <w:tcPr>
            <w:tcW w:w="10598" w:type="dxa"/>
            <w:gridSpan w:val="3"/>
          </w:tcPr>
          <w:p w:rsidR="00E2161F" w:rsidRPr="00094B13" w:rsidRDefault="00076B29" w:rsidP="003B6996">
            <w:pPr>
              <w:shd w:val="clear" w:color="auto" w:fill="FFFFFF"/>
              <w:spacing w:line="243" w:lineRule="atLeast"/>
              <w:ind w:right="-1" w:firstLine="7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основании заявлений законных представителей (родителей)</w:t>
            </w:r>
          </w:p>
          <w:p w:rsidR="00076B29" w:rsidRDefault="00076B29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E2161F" w:rsidRDefault="00E2161F" w:rsidP="00A155E6">
      <w:pPr>
        <w:rPr>
          <w:rFonts w:ascii="Times New Roman" w:hAnsi="Times New Roman"/>
          <w:sz w:val="24"/>
          <w:szCs w:val="24"/>
        </w:rPr>
      </w:pPr>
    </w:p>
    <w:p w:rsidR="00A155E6" w:rsidRDefault="00076B29" w:rsidP="00076B29">
      <w:pPr>
        <w:ind w:left="360"/>
        <w:rPr>
          <w:rFonts w:ascii="Times New Roman" w:hAnsi="Times New Roman"/>
          <w:sz w:val="24"/>
          <w:szCs w:val="24"/>
        </w:rPr>
      </w:pPr>
      <w:r w:rsidRPr="00076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Зачислить</w:t>
      </w:r>
      <w:r w:rsidR="00514B0C" w:rsidRPr="00076B29">
        <w:rPr>
          <w:rFonts w:ascii="Times New Roman" w:hAnsi="Times New Roman"/>
          <w:sz w:val="24"/>
          <w:szCs w:val="24"/>
        </w:rPr>
        <w:t xml:space="preserve"> в</w:t>
      </w:r>
      <w:r w:rsidR="001146CE" w:rsidRPr="00076B29">
        <w:rPr>
          <w:rFonts w:ascii="Times New Roman" w:hAnsi="Times New Roman"/>
          <w:sz w:val="24"/>
          <w:szCs w:val="24"/>
        </w:rPr>
        <w:t xml:space="preserve"> 1 класс</w:t>
      </w:r>
      <w:r>
        <w:rPr>
          <w:rFonts w:ascii="Times New Roman" w:hAnsi="Times New Roman"/>
          <w:sz w:val="24"/>
          <w:szCs w:val="24"/>
        </w:rPr>
        <w:t xml:space="preserve"> МАОУ «СОШ № 99»</w:t>
      </w:r>
      <w:r w:rsidR="006D09A3">
        <w:rPr>
          <w:rFonts w:ascii="Times New Roman" w:hAnsi="Times New Roman"/>
          <w:sz w:val="24"/>
          <w:szCs w:val="24"/>
        </w:rPr>
        <w:t xml:space="preserve"> на 2020-2021</w:t>
      </w:r>
      <w:r w:rsidR="001146CE" w:rsidRPr="00076B29">
        <w:rPr>
          <w:rFonts w:ascii="Times New Roman" w:hAnsi="Times New Roman"/>
          <w:sz w:val="24"/>
          <w:szCs w:val="24"/>
        </w:rPr>
        <w:t xml:space="preserve"> учебный год следующих учащихся:</w:t>
      </w:r>
    </w:p>
    <w:p w:rsid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20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365"/>
        <w:gridCol w:w="762"/>
        <w:gridCol w:w="1567"/>
        <w:gridCol w:w="682"/>
        <w:gridCol w:w="974"/>
        <w:gridCol w:w="2472"/>
        <w:gridCol w:w="283"/>
        <w:gridCol w:w="2617"/>
        <w:gridCol w:w="483"/>
      </w:tblGrid>
      <w:tr w:rsidR="00076B29" w:rsidTr="009049D3">
        <w:trPr>
          <w:gridBefore w:val="1"/>
          <w:gridAfter w:val="1"/>
          <w:wBefore w:w="365" w:type="dxa"/>
          <w:wAfter w:w="483" w:type="dxa"/>
        </w:trPr>
        <w:tc>
          <w:tcPr>
            <w:tcW w:w="762" w:type="dxa"/>
          </w:tcPr>
          <w:p w:rsidR="00076B29" w:rsidRPr="0009528F" w:rsidRDefault="00076B29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№ п/п</w:t>
            </w:r>
          </w:p>
        </w:tc>
        <w:tc>
          <w:tcPr>
            <w:tcW w:w="1567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р</w:t>
            </w:r>
            <w:r w:rsidR="00076B29" w:rsidRPr="0009528F">
              <w:rPr>
                <w:rFonts w:ascii="Times New Roman" w:hAnsi="Times New Roman"/>
              </w:rPr>
              <w:t>егистрационный номер заявления</w:t>
            </w:r>
          </w:p>
        </w:tc>
        <w:tc>
          <w:tcPr>
            <w:tcW w:w="1656" w:type="dxa"/>
            <w:gridSpan w:val="2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д</w:t>
            </w:r>
            <w:r w:rsidR="00076B29" w:rsidRPr="0009528F">
              <w:rPr>
                <w:rFonts w:ascii="Times New Roman" w:hAnsi="Times New Roman"/>
              </w:rPr>
              <w:t>ата регистрации заявления</w:t>
            </w:r>
          </w:p>
        </w:tc>
        <w:tc>
          <w:tcPr>
            <w:tcW w:w="2755" w:type="dxa"/>
            <w:gridSpan w:val="2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2617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дата рождения</w:t>
            </w:r>
          </w:p>
        </w:tc>
      </w:tr>
      <w:tr w:rsidR="0009528F" w:rsidTr="009049D3">
        <w:trPr>
          <w:gridBefore w:val="1"/>
          <w:gridAfter w:val="1"/>
          <w:wBefore w:w="365" w:type="dxa"/>
          <w:wAfter w:w="483" w:type="dxa"/>
        </w:trPr>
        <w:tc>
          <w:tcPr>
            <w:tcW w:w="762" w:type="dxa"/>
          </w:tcPr>
          <w:p w:rsidR="0009528F" w:rsidRPr="0009528F" w:rsidRDefault="0009528F" w:rsidP="0009528F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1</w:t>
            </w:r>
          </w:p>
        </w:tc>
        <w:tc>
          <w:tcPr>
            <w:tcW w:w="1567" w:type="dxa"/>
          </w:tcPr>
          <w:p w:rsidR="0009528F" w:rsidRPr="0009528F" w:rsidRDefault="007C2956" w:rsidP="0009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656" w:type="dxa"/>
            <w:gridSpan w:val="2"/>
          </w:tcPr>
          <w:p w:rsidR="0009528F" w:rsidRPr="0009528F" w:rsidRDefault="007C2956" w:rsidP="007C29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09528F" w:rsidRPr="0009528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F609C1">
              <w:rPr>
                <w:rFonts w:ascii="Times New Roman" w:hAnsi="Times New Roman"/>
              </w:rPr>
              <w:t>.2020</w:t>
            </w:r>
            <w:r w:rsidR="0009528F" w:rsidRPr="0009528F">
              <w:rPr>
                <w:rFonts w:ascii="Times New Roman" w:hAnsi="Times New Roman"/>
              </w:rPr>
              <w:t>г.</w:t>
            </w:r>
          </w:p>
        </w:tc>
        <w:tc>
          <w:tcPr>
            <w:tcW w:w="2755" w:type="dxa"/>
            <w:gridSpan w:val="2"/>
          </w:tcPr>
          <w:p w:rsidR="0009528F" w:rsidRPr="0009528F" w:rsidRDefault="0009528F" w:rsidP="0009528F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09528F" w:rsidRDefault="0009528F" w:rsidP="0009528F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  <w:tr w:rsidR="009049D3" w:rsidTr="009049D3">
        <w:trPr>
          <w:gridBefore w:val="1"/>
          <w:gridAfter w:val="1"/>
          <w:wBefore w:w="365" w:type="dxa"/>
          <w:wAfter w:w="483" w:type="dxa"/>
        </w:trPr>
        <w:tc>
          <w:tcPr>
            <w:tcW w:w="762" w:type="dxa"/>
          </w:tcPr>
          <w:p w:rsidR="009049D3" w:rsidRPr="0009528F" w:rsidRDefault="009049D3" w:rsidP="0090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7" w:type="dxa"/>
          </w:tcPr>
          <w:p w:rsidR="009049D3" w:rsidRPr="0009528F" w:rsidRDefault="009049D3" w:rsidP="009049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bookmarkStart w:id="0" w:name="_GoBack"/>
            <w:bookmarkEnd w:id="0"/>
          </w:p>
        </w:tc>
        <w:tc>
          <w:tcPr>
            <w:tcW w:w="1656" w:type="dxa"/>
            <w:gridSpan w:val="2"/>
          </w:tcPr>
          <w:p w:rsidR="009049D3" w:rsidRPr="0009528F" w:rsidRDefault="009049D3" w:rsidP="0090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09528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3.2020</w:t>
            </w:r>
            <w:r w:rsidRPr="0009528F">
              <w:rPr>
                <w:rFonts w:ascii="Times New Roman" w:hAnsi="Times New Roman"/>
              </w:rPr>
              <w:t>г.</w:t>
            </w:r>
          </w:p>
        </w:tc>
        <w:tc>
          <w:tcPr>
            <w:tcW w:w="2755" w:type="dxa"/>
            <w:gridSpan w:val="2"/>
          </w:tcPr>
          <w:p w:rsidR="009049D3" w:rsidRPr="0009528F" w:rsidRDefault="009049D3" w:rsidP="009049D3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9049D3" w:rsidRDefault="009049D3" w:rsidP="009049D3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  <w:tr w:rsidR="009049D3" w:rsidTr="0090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76" w:type="dxa"/>
            <w:gridSpan w:val="4"/>
            <w:hideMark/>
          </w:tcPr>
          <w:p w:rsidR="009049D3" w:rsidRDefault="009049D3" w:rsidP="009049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49D3" w:rsidRDefault="009049D3" w:rsidP="00904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46" w:type="dxa"/>
            <w:gridSpan w:val="2"/>
          </w:tcPr>
          <w:p w:rsidR="009049D3" w:rsidRDefault="009049D3" w:rsidP="00904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C6B0E6" wp14:editId="677D4CA2">
                  <wp:extent cx="1657985" cy="167068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gridSpan w:val="3"/>
            <w:hideMark/>
          </w:tcPr>
          <w:p w:rsidR="009049D3" w:rsidRDefault="009049D3" w:rsidP="009049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49D3" w:rsidRDefault="009049D3" w:rsidP="00904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 Скрипцова</w:t>
            </w:r>
          </w:p>
        </w:tc>
      </w:tr>
    </w:tbl>
    <w:p w:rsidR="007A38DD" w:rsidRPr="00A155E6" w:rsidRDefault="00931551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7A38DD" w:rsidRPr="00A155E6" w:rsidSect="004341C6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2120"/>
    <w:multiLevelType w:val="hybridMultilevel"/>
    <w:tmpl w:val="F5F2F5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55A1"/>
    <w:multiLevelType w:val="hybridMultilevel"/>
    <w:tmpl w:val="A08E0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31D48"/>
    <w:multiLevelType w:val="hybridMultilevel"/>
    <w:tmpl w:val="F99A4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287924"/>
    <w:multiLevelType w:val="hybridMultilevel"/>
    <w:tmpl w:val="7DEC4D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48A934FD"/>
    <w:multiLevelType w:val="hybridMultilevel"/>
    <w:tmpl w:val="0EB80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E111B9"/>
    <w:multiLevelType w:val="hybridMultilevel"/>
    <w:tmpl w:val="2078EAD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AD62FB0"/>
    <w:multiLevelType w:val="hybridMultilevel"/>
    <w:tmpl w:val="4BC4E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FF1070"/>
    <w:multiLevelType w:val="hybridMultilevel"/>
    <w:tmpl w:val="AEBE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623"/>
    <w:multiLevelType w:val="hybridMultilevel"/>
    <w:tmpl w:val="D156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84366"/>
    <w:multiLevelType w:val="hybridMultilevel"/>
    <w:tmpl w:val="E58EF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CE"/>
    <w:rsid w:val="00006E4B"/>
    <w:rsid w:val="00007243"/>
    <w:rsid w:val="00007DF9"/>
    <w:rsid w:val="00012189"/>
    <w:rsid w:val="00012D28"/>
    <w:rsid w:val="0001536B"/>
    <w:rsid w:val="0001619D"/>
    <w:rsid w:val="00025629"/>
    <w:rsid w:val="000262C1"/>
    <w:rsid w:val="000519A1"/>
    <w:rsid w:val="00054F9C"/>
    <w:rsid w:val="00056CE2"/>
    <w:rsid w:val="000677E1"/>
    <w:rsid w:val="00067A09"/>
    <w:rsid w:val="00073A6C"/>
    <w:rsid w:val="00073CE2"/>
    <w:rsid w:val="00076B29"/>
    <w:rsid w:val="0008136F"/>
    <w:rsid w:val="0009528F"/>
    <w:rsid w:val="000A1958"/>
    <w:rsid w:val="000A4C03"/>
    <w:rsid w:val="000B05A4"/>
    <w:rsid w:val="000B4326"/>
    <w:rsid w:val="000B56C5"/>
    <w:rsid w:val="000C0136"/>
    <w:rsid w:val="000E4155"/>
    <w:rsid w:val="000F3EB2"/>
    <w:rsid w:val="000F501B"/>
    <w:rsid w:val="000F6A1D"/>
    <w:rsid w:val="00100C8E"/>
    <w:rsid w:val="00105564"/>
    <w:rsid w:val="001146CE"/>
    <w:rsid w:val="001261AA"/>
    <w:rsid w:val="001312D4"/>
    <w:rsid w:val="00137C89"/>
    <w:rsid w:val="00140B15"/>
    <w:rsid w:val="00142660"/>
    <w:rsid w:val="00146642"/>
    <w:rsid w:val="00155332"/>
    <w:rsid w:val="0015733C"/>
    <w:rsid w:val="00163137"/>
    <w:rsid w:val="001644D2"/>
    <w:rsid w:val="001864D5"/>
    <w:rsid w:val="00190125"/>
    <w:rsid w:val="001911D3"/>
    <w:rsid w:val="00196EE2"/>
    <w:rsid w:val="001A459B"/>
    <w:rsid w:val="001B0641"/>
    <w:rsid w:val="001B5A1D"/>
    <w:rsid w:val="001B652B"/>
    <w:rsid w:val="001B6B4C"/>
    <w:rsid w:val="001C11F9"/>
    <w:rsid w:val="001D7E13"/>
    <w:rsid w:val="001E36BF"/>
    <w:rsid w:val="00205F6D"/>
    <w:rsid w:val="00211DF5"/>
    <w:rsid w:val="0022689F"/>
    <w:rsid w:val="002363DE"/>
    <w:rsid w:val="00236A4B"/>
    <w:rsid w:val="0023761B"/>
    <w:rsid w:val="00244FA9"/>
    <w:rsid w:val="002456C0"/>
    <w:rsid w:val="002575D9"/>
    <w:rsid w:val="00257C06"/>
    <w:rsid w:val="00262F67"/>
    <w:rsid w:val="00263B39"/>
    <w:rsid w:val="00270153"/>
    <w:rsid w:val="0027327A"/>
    <w:rsid w:val="002847EE"/>
    <w:rsid w:val="002A1ECC"/>
    <w:rsid w:val="002B2762"/>
    <w:rsid w:val="002D7483"/>
    <w:rsid w:val="002E11A9"/>
    <w:rsid w:val="002F37EE"/>
    <w:rsid w:val="00304FAA"/>
    <w:rsid w:val="00315200"/>
    <w:rsid w:val="0032136B"/>
    <w:rsid w:val="003217CD"/>
    <w:rsid w:val="003237D9"/>
    <w:rsid w:val="0032592F"/>
    <w:rsid w:val="0033062D"/>
    <w:rsid w:val="00333F9C"/>
    <w:rsid w:val="00336200"/>
    <w:rsid w:val="00336AFC"/>
    <w:rsid w:val="00337869"/>
    <w:rsid w:val="00346CE5"/>
    <w:rsid w:val="00350993"/>
    <w:rsid w:val="0036180C"/>
    <w:rsid w:val="0036342E"/>
    <w:rsid w:val="003638A9"/>
    <w:rsid w:val="003701AC"/>
    <w:rsid w:val="003748E3"/>
    <w:rsid w:val="00395C71"/>
    <w:rsid w:val="003A23EA"/>
    <w:rsid w:val="003A5C20"/>
    <w:rsid w:val="003B65B8"/>
    <w:rsid w:val="003B6996"/>
    <w:rsid w:val="003B71B3"/>
    <w:rsid w:val="003C3AC9"/>
    <w:rsid w:val="003C7CDA"/>
    <w:rsid w:val="003F450F"/>
    <w:rsid w:val="003F6827"/>
    <w:rsid w:val="004031B3"/>
    <w:rsid w:val="004057E0"/>
    <w:rsid w:val="004341C6"/>
    <w:rsid w:val="00434F1C"/>
    <w:rsid w:val="004424F2"/>
    <w:rsid w:val="00446608"/>
    <w:rsid w:val="0045000E"/>
    <w:rsid w:val="0046663D"/>
    <w:rsid w:val="00470672"/>
    <w:rsid w:val="00475782"/>
    <w:rsid w:val="00486119"/>
    <w:rsid w:val="00493738"/>
    <w:rsid w:val="0049706A"/>
    <w:rsid w:val="004A2A52"/>
    <w:rsid w:val="004A429B"/>
    <w:rsid w:val="004C0270"/>
    <w:rsid w:val="004C60E3"/>
    <w:rsid w:val="004C6733"/>
    <w:rsid w:val="004D0018"/>
    <w:rsid w:val="004D4A12"/>
    <w:rsid w:val="004D4E83"/>
    <w:rsid w:val="004E4D32"/>
    <w:rsid w:val="004E4EA6"/>
    <w:rsid w:val="004E52E4"/>
    <w:rsid w:val="004F0CD3"/>
    <w:rsid w:val="004F56D8"/>
    <w:rsid w:val="00514B0C"/>
    <w:rsid w:val="0051617F"/>
    <w:rsid w:val="005202D8"/>
    <w:rsid w:val="00530627"/>
    <w:rsid w:val="0053570B"/>
    <w:rsid w:val="005365FF"/>
    <w:rsid w:val="0054202F"/>
    <w:rsid w:val="00544920"/>
    <w:rsid w:val="005458EB"/>
    <w:rsid w:val="005503B9"/>
    <w:rsid w:val="00550897"/>
    <w:rsid w:val="00550FF7"/>
    <w:rsid w:val="00551BDA"/>
    <w:rsid w:val="00552064"/>
    <w:rsid w:val="005560E5"/>
    <w:rsid w:val="005657D0"/>
    <w:rsid w:val="00565E3B"/>
    <w:rsid w:val="00574A00"/>
    <w:rsid w:val="00583EDA"/>
    <w:rsid w:val="00587BC0"/>
    <w:rsid w:val="0059221C"/>
    <w:rsid w:val="005A5058"/>
    <w:rsid w:val="005B1F74"/>
    <w:rsid w:val="005B2E69"/>
    <w:rsid w:val="005C689E"/>
    <w:rsid w:val="005D6585"/>
    <w:rsid w:val="005D6B4D"/>
    <w:rsid w:val="005F067A"/>
    <w:rsid w:val="005F7DF3"/>
    <w:rsid w:val="00611691"/>
    <w:rsid w:val="00611C09"/>
    <w:rsid w:val="00634AC4"/>
    <w:rsid w:val="00641154"/>
    <w:rsid w:val="00653B49"/>
    <w:rsid w:val="0065582E"/>
    <w:rsid w:val="00667206"/>
    <w:rsid w:val="006828EE"/>
    <w:rsid w:val="00692BF8"/>
    <w:rsid w:val="00693809"/>
    <w:rsid w:val="00693DBA"/>
    <w:rsid w:val="00694A83"/>
    <w:rsid w:val="00697375"/>
    <w:rsid w:val="006A127C"/>
    <w:rsid w:val="006A69CE"/>
    <w:rsid w:val="006D09A3"/>
    <w:rsid w:val="006E3573"/>
    <w:rsid w:val="006E5BB8"/>
    <w:rsid w:val="006F2C0E"/>
    <w:rsid w:val="006F6C96"/>
    <w:rsid w:val="007003DB"/>
    <w:rsid w:val="00701D14"/>
    <w:rsid w:val="007038B4"/>
    <w:rsid w:val="00705E6E"/>
    <w:rsid w:val="00713252"/>
    <w:rsid w:val="00720366"/>
    <w:rsid w:val="0072244D"/>
    <w:rsid w:val="007405A4"/>
    <w:rsid w:val="007428A9"/>
    <w:rsid w:val="007475A6"/>
    <w:rsid w:val="00752F23"/>
    <w:rsid w:val="00760507"/>
    <w:rsid w:val="007664E3"/>
    <w:rsid w:val="0077390B"/>
    <w:rsid w:val="007752C4"/>
    <w:rsid w:val="00777B43"/>
    <w:rsid w:val="00777E80"/>
    <w:rsid w:val="0078085D"/>
    <w:rsid w:val="0078643E"/>
    <w:rsid w:val="00795EDA"/>
    <w:rsid w:val="00797801"/>
    <w:rsid w:val="007A38DD"/>
    <w:rsid w:val="007B48DA"/>
    <w:rsid w:val="007B6FC6"/>
    <w:rsid w:val="007C1961"/>
    <w:rsid w:val="007C2956"/>
    <w:rsid w:val="007C3783"/>
    <w:rsid w:val="007C6AEA"/>
    <w:rsid w:val="007D7542"/>
    <w:rsid w:val="007E437D"/>
    <w:rsid w:val="007E7645"/>
    <w:rsid w:val="007E7D67"/>
    <w:rsid w:val="007F209B"/>
    <w:rsid w:val="00810A61"/>
    <w:rsid w:val="00813D7F"/>
    <w:rsid w:val="0083781C"/>
    <w:rsid w:val="008408EA"/>
    <w:rsid w:val="00842615"/>
    <w:rsid w:val="00847405"/>
    <w:rsid w:val="00851C25"/>
    <w:rsid w:val="00855947"/>
    <w:rsid w:val="008562D1"/>
    <w:rsid w:val="008769AF"/>
    <w:rsid w:val="0087720B"/>
    <w:rsid w:val="00894F82"/>
    <w:rsid w:val="00896761"/>
    <w:rsid w:val="00896DA5"/>
    <w:rsid w:val="008A12F9"/>
    <w:rsid w:val="008C2286"/>
    <w:rsid w:val="008C5C3B"/>
    <w:rsid w:val="008D2046"/>
    <w:rsid w:val="008D7BA0"/>
    <w:rsid w:val="008E31E0"/>
    <w:rsid w:val="008E5922"/>
    <w:rsid w:val="008E685D"/>
    <w:rsid w:val="008E70E7"/>
    <w:rsid w:val="008F27CA"/>
    <w:rsid w:val="009008BD"/>
    <w:rsid w:val="009049D3"/>
    <w:rsid w:val="009071B3"/>
    <w:rsid w:val="009103D4"/>
    <w:rsid w:val="009142F3"/>
    <w:rsid w:val="00916D0E"/>
    <w:rsid w:val="00931551"/>
    <w:rsid w:val="00935C02"/>
    <w:rsid w:val="009434AE"/>
    <w:rsid w:val="00945653"/>
    <w:rsid w:val="009467B1"/>
    <w:rsid w:val="00950DFB"/>
    <w:rsid w:val="00963B84"/>
    <w:rsid w:val="00964E85"/>
    <w:rsid w:val="0097467D"/>
    <w:rsid w:val="00977DEC"/>
    <w:rsid w:val="0098102E"/>
    <w:rsid w:val="009840BA"/>
    <w:rsid w:val="0099540A"/>
    <w:rsid w:val="009C127C"/>
    <w:rsid w:val="009C61D3"/>
    <w:rsid w:val="009D436F"/>
    <w:rsid w:val="009D4643"/>
    <w:rsid w:val="009D6D43"/>
    <w:rsid w:val="009E0709"/>
    <w:rsid w:val="009E1FCD"/>
    <w:rsid w:val="009E3B1C"/>
    <w:rsid w:val="009F47E4"/>
    <w:rsid w:val="00A155E6"/>
    <w:rsid w:val="00A2188E"/>
    <w:rsid w:val="00A2421A"/>
    <w:rsid w:val="00A33062"/>
    <w:rsid w:val="00A37228"/>
    <w:rsid w:val="00A402AF"/>
    <w:rsid w:val="00A51F76"/>
    <w:rsid w:val="00A520E2"/>
    <w:rsid w:val="00A5430D"/>
    <w:rsid w:val="00A60D59"/>
    <w:rsid w:val="00A63716"/>
    <w:rsid w:val="00A655CD"/>
    <w:rsid w:val="00A756EE"/>
    <w:rsid w:val="00A76C6E"/>
    <w:rsid w:val="00A86B56"/>
    <w:rsid w:val="00A922F3"/>
    <w:rsid w:val="00A96E40"/>
    <w:rsid w:val="00AA4E0B"/>
    <w:rsid w:val="00AB1412"/>
    <w:rsid w:val="00AB4511"/>
    <w:rsid w:val="00AC2ECC"/>
    <w:rsid w:val="00AC4415"/>
    <w:rsid w:val="00AD4DFF"/>
    <w:rsid w:val="00AE33E3"/>
    <w:rsid w:val="00AF5678"/>
    <w:rsid w:val="00B00F0A"/>
    <w:rsid w:val="00B06C2D"/>
    <w:rsid w:val="00B32683"/>
    <w:rsid w:val="00B34E62"/>
    <w:rsid w:val="00B374DC"/>
    <w:rsid w:val="00B471BE"/>
    <w:rsid w:val="00B47624"/>
    <w:rsid w:val="00B5547A"/>
    <w:rsid w:val="00B61578"/>
    <w:rsid w:val="00B65F77"/>
    <w:rsid w:val="00B81962"/>
    <w:rsid w:val="00B83E9A"/>
    <w:rsid w:val="00B85229"/>
    <w:rsid w:val="00B86B53"/>
    <w:rsid w:val="00B96290"/>
    <w:rsid w:val="00BA6A70"/>
    <w:rsid w:val="00BA769B"/>
    <w:rsid w:val="00BB13CE"/>
    <w:rsid w:val="00BB4846"/>
    <w:rsid w:val="00BC2C32"/>
    <w:rsid w:val="00BC3F3E"/>
    <w:rsid w:val="00BC7782"/>
    <w:rsid w:val="00BD3C12"/>
    <w:rsid w:val="00BD6A23"/>
    <w:rsid w:val="00BE4E9F"/>
    <w:rsid w:val="00C01A17"/>
    <w:rsid w:val="00C05042"/>
    <w:rsid w:val="00C0693E"/>
    <w:rsid w:val="00C150A0"/>
    <w:rsid w:val="00C15E2C"/>
    <w:rsid w:val="00C162A7"/>
    <w:rsid w:val="00C326D9"/>
    <w:rsid w:val="00C441AD"/>
    <w:rsid w:val="00C53F16"/>
    <w:rsid w:val="00C61CD6"/>
    <w:rsid w:val="00C66B0F"/>
    <w:rsid w:val="00C710EB"/>
    <w:rsid w:val="00C727A5"/>
    <w:rsid w:val="00C7366F"/>
    <w:rsid w:val="00C832BF"/>
    <w:rsid w:val="00C87FD9"/>
    <w:rsid w:val="00CA491F"/>
    <w:rsid w:val="00CB46FA"/>
    <w:rsid w:val="00CC1B5E"/>
    <w:rsid w:val="00CC3471"/>
    <w:rsid w:val="00CD3D3B"/>
    <w:rsid w:val="00CE76D8"/>
    <w:rsid w:val="00CE7AF0"/>
    <w:rsid w:val="00CE7AF9"/>
    <w:rsid w:val="00D02701"/>
    <w:rsid w:val="00D04839"/>
    <w:rsid w:val="00D2052E"/>
    <w:rsid w:val="00D21926"/>
    <w:rsid w:val="00D323C6"/>
    <w:rsid w:val="00D447B5"/>
    <w:rsid w:val="00D47E7D"/>
    <w:rsid w:val="00D66463"/>
    <w:rsid w:val="00D67CA1"/>
    <w:rsid w:val="00D85525"/>
    <w:rsid w:val="00D92C58"/>
    <w:rsid w:val="00DA0BED"/>
    <w:rsid w:val="00DC0517"/>
    <w:rsid w:val="00DC3344"/>
    <w:rsid w:val="00DD086D"/>
    <w:rsid w:val="00DD410A"/>
    <w:rsid w:val="00DD556C"/>
    <w:rsid w:val="00DD5C48"/>
    <w:rsid w:val="00DE00F1"/>
    <w:rsid w:val="00DE0F9E"/>
    <w:rsid w:val="00DE4F17"/>
    <w:rsid w:val="00DF0D01"/>
    <w:rsid w:val="00E03EA5"/>
    <w:rsid w:val="00E16343"/>
    <w:rsid w:val="00E2161F"/>
    <w:rsid w:val="00E233C5"/>
    <w:rsid w:val="00E26085"/>
    <w:rsid w:val="00E309A9"/>
    <w:rsid w:val="00E51BB0"/>
    <w:rsid w:val="00E54253"/>
    <w:rsid w:val="00E55BEA"/>
    <w:rsid w:val="00E6370F"/>
    <w:rsid w:val="00E746DC"/>
    <w:rsid w:val="00E809C4"/>
    <w:rsid w:val="00E83817"/>
    <w:rsid w:val="00E86797"/>
    <w:rsid w:val="00E875A3"/>
    <w:rsid w:val="00E92F22"/>
    <w:rsid w:val="00E9789C"/>
    <w:rsid w:val="00EA0464"/>
    <w:rsid w:val="00EB0C3C"/>
    <w:rsid w:val="00EC2140"/>
    <w:rsid w:val="00EC3AD5"/>
    <w:rsid w:val="00ED625B"/>
    <w:rsid w:val="00EF02FD"/>
    <w:rsid w:val="00EF19EF"/>
    <w:rsid w:val="00EF1DED"/>
    <w:rsid w:val="00EF261D"/>
    <w:rsid w:val="00F25FF0"/>
    <w:rsid w:val="00F2647B"/>
    <w:rsid w:val="00F27777"/>
    <w:rsid w:val="00F34908"/>
    <w:rsid w:val="00F360CF"/>
    <w:rsid w:val="00F44068"/>
    <w:rsid w:val="00F46F12"/>
    <w:rsid w:val="00F5570F"/>
    <w:rsid w:val="00F568A3"/>
    <w:rsid w:val="00F60643"/>
    <w:rsid w:val="00F609C1"/>
    <w:rsid w:val="00F62135"/>
    <w:rsid w:val="00F64DD0"/>
    <w:rsid w:val="00F66F74"/>
    <w:rsid w:val="00F822FC"/>
    <w:rsid w:val="00FA5A81"/>
    <w:rsid w:val="00FB2093"/>
    <w:rsid w:val="00FB6B6C"/>
    <w:rsid w:val="00FC28A3"/>
    <w:rsid w:val="00FE17E6"/>
    <w:rsid w:val="00FF41E7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087A0-D784-4444-A71E-0F162AA5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</Template>
  <TotalTime>122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Снежана Геннадьевна</cp:lastModifiedBy>
  <cp:revision>5</cp:revision>
  <cp:lastPrinted>2018-08-01T05:41:00Z</cp:lastPrinted>
  <dcterms:created xsi:type="dcterms:W3CDTF">2020-03-02T08:37:00Z</dcterms:created>
  <dcterms:modified xsi:type="dcterms:W3CDTF">2020-03-02T11:19:00Z</dcterms:modified>
</cp:coreProperties>
</file>