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ОБРАЗОВАНИЯ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076B29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ВЫПИСКА ИЗ </w:t>
      </w:r>
      <w:r w:rsidR="00A155E6">
        <w:rPr>
          <w:rFonts w:ascii="Times New Roman" w:hAnsi="Times New Roman"/>
          <w:b/>
          <w:i/>
          <w:sz w:val="24"/>
          <w:szCs w:val="24"/>
        </w:rPr>
        <w:t>ПРИКАЗ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:rsidR="00A155E6" w:rsidRDefault="00896C8C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«01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7C2956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6D09A3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89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79"/>
        <w:gridCol w:w="393"/>
      </w:tblGrid>
      <w:tr w:rsidR="006828EE" w:rsidTr="00076B29">
        <w:trPr>
          <w:gridAfter w:val="1"/>
          <w:wAfter w:w="393" w:type="dxa"/>
        </w:trPr>
        <w:tc>
          <w:tcPr>
            <w:tcW w:w="5126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зачислении </w:t>
            </w:r>
            <w:r w:rsidR="00D323C6"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0F3E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2020-2021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учебный год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079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EE" w:rsidTr="00076B29">
        <w:tc>
          <w:tcPr>
            <w:tcW w:w="10598" w:type="dxa"/>
            <w:gridSpan w:val="3"/>
          </w:tcPr>
          <w:p w:rsidR="00E2161F" w:rsidRPr="00094B13" w:rsidRDefault="00076B29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заявлений законных представителей (родителей)</w:t>
            </w:r>
          </w:p>
          <w:p w:rsidR="00076B29" w:rsidRDefault="00076B29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076B29" w:rsidP="00076B29">
      <w:pPr>
        <w:ind w:left="360"/>
        <w:rPr>
          <w:rFonts w:ascii="Times New Roman" w:hAnsi="Times New Roman"/>
          <w:sz w:val="24"/>
          <w:szCs w:val="24"/>
        </w:rPr>
      </w:pPr>
      <w:r w:rsidRPr="0007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</w:t>
      </w:r>
      <w:r w:rsidR="00514B0C" w:rsidRPr="00076B29">
        <w:rPr>
          <w:rFonts w:ascii="Times New Roman" w:hAnsi="Times New Roman"/>
          <w:sz w:val="24"/>
          <w:szCs w:val="24"/>
        </w:rPr>
        <w:t xml:space="preserve"> в</w:t>
      </w:r>
      <w:r w:rsidR="001146CE" w:rsidRPr="00076B29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МАОУ «СОШ № 99»</w:t>
      </w:r>
      <w:r w:rsidR="006D09A3">
        <w:rPr>
          <w:rFonts w:ascii="Times New Roman" w:hAnsi="Times New Roman"/>
          <w:sz w:val="24"/>
          <w:szCs w:val="24"/>
        </w:rPr>
        <w:t xml:space="preserve"> на 2020-2021</w:t>
      </w:r>
      <w:r w:rsidR="001146CE" w:rsidRPr="00076B29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65"/>
        <w:gridCol w:w="762"/>
        <w:gridCol w:w="1567"/>
        <w:gridCol w:w="682"/>
        <w:gridCol w:w="974"/>
        <w:gridCol w:w="2472"/>
        <w:gridCol w:w="283"/>
        <w:gridCol w:w="2617"/>
        <w:gridCol w:w="483"/>
      </w:tblGrid>
      <w:tr w:rsidR="00076B29" w:rsidTr="002000FE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076B29" w:rsidRPr="0009528F" w:rsidRDefault="00076B29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№ п/п</w:t>
            </w:r>
          </w:p>
        </w:tc>
        <w:tc>
          <w:tcPr>
            <w:tcW w:w="156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р</w:t>
            </w:r>
            <w:r w:rsidR="00076B29" w:rsidRPr="0009528F">
              <w:rPr>
                <w:rFonts w:ascii="Times New Roman" w:hAnsi="Times New Roman"/>
              </w:rPr>
              <w:t>егистрационный номер заявления</w:t>
            </w:r>
          </w:p>
        </w:tc>
        <w:tc>
          <w:tcPr>
            <w:tcW w:w="1656" w:type="dxa"/>
            <w:gridSpan w:val="2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</w:t>
            </w:r>
            <w:r w:rsidR="00076B29" w:rsidRPr="0009528F">
              <w:rPr>
                <w:rFonts w:ascii="Times New Roman" w:hAnsi="Times New Roman"/>
              </w:rPr>
              <w:t>ата регистрации заявления</w:t>
            </w:r>
          </w:p>
        </w:tc>
        <w:tc>
          <w:tcPr>
            <w:tcW w:w="2755" w:type="dxa"/>
            <w:gridSpan w:val="2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61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дата рождения</w:t>
            </w:r>
          </w:p>
        </w:tc>
      </w:tr>
      <w:tr w:rsidR="0009528F" w:rsidTr="002000FE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1</w:t>
            </w:r>
          </w:p>
        </w:tc>
        <w:tc>
          <w:tcPr>
            <w:tcW w:w="1567" w:type="dxa"/>
          </w:tcPr>
          <w:p w:rsidR="0009528F" w:rsidRPr="0009528F" w:rsidRDefault="00896C8C" w:rsidP="0009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656" w:type="dxa"/>
            <w:gridSpan w:val="2"/>
          </w:tcPr>
          <w:p w:rsidR="0009528F" w:rsidRPr="0009528F" w:rsidRDefault="00896C8C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09528F"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F609C1">
              <w:rPr>
                <w:rFonts w:ascii="Times New Roman" w:hAnsi="Times New Roman"/>
              </w:rPr>
              <w:t>.2020</w:t>
            </w:r>
            <w:r w:rsidR="0009528F"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09528F" w:rsidRPr="0009528F" w:rsidRDefault="0009528F" w:rsidP="0009528F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896C8C" w:rsidTr="002000FE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896C8C" w:rsidRPr="0009528F" w:rsidRDefault="00896C8C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7" w:type="dxa"/>
          </w:tcPr>
          <w:p w:rsidR="00896C8C" w:rsidRDefault="00896C8C" w:rsidP="00896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656" w:type="dxa"/>
            <w:gridSpan w:val="2"/>
          </w:tcPr>
          <w:p w:rsidR="00896C8C" w:rsidRPr="0009528F" w:rsidRDefault="00896C8C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7.2020</w:t>
            </w:r>
            <w:r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896C8C" w:rsidRPr="0009528F" w:rsidRDefault="00896C8C" w:rsidP="00896C8C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896C8C" w:rsidRDefault="00896C8C" w:rsidP="00896C8C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896C8C" w:rsidTr="002000FE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896C8C" w:rsidRPr="0009528F" w:rsidRDefault="00896C8C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</w:tcPr>
          <w:p w:rsidR="00896C8C" w:rsidRDefault="00F92FB1" w:rsidP="00896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56" w:type="dxa"/>
            <w:gridSpan w:val="2"/>
          </w:tcPr>
          <w:p w:rsidR="00896C8C" w:rsidRPr="0009528F" w:rsidRDefault="00896C8C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7.2020</w:t>
            </w:r>
            <w:r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896C8C" w:rsidRPr="0009528F" w:rsidRDefault="00896C8C" w:rsidP="00896C8C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896C8C" w:rsidRDefault="00896C8C" w:rsidP="00896C8C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896C8C" w:rsidTr="002000FE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896C8C" w:rsidRPr="0009528F" w:rsidRDefault="00896C8C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7" w:type="dxa"/>
          </w:tcPr>
          <w:p w:rsidR="00896C8C" w:rsidRDefault="00F92FB1" w:rsidP="00896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656" w:type="dxa"/>
            <w:gridSpan w:val="2"/>
          </w:tcPr>
          <w:p w:rsidR="00896C8C" w:rsidRPr="0009528F" w:rsidRDefault="00896C8C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7.2020</w:t>
            </w:r>
            <w:r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896C8C" w:rsidRPr="0009528F" w:rsidRDefault="00896C8C" w:rsidP="00896C8C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896C8C" w:rsidRDefault="00896C8C" w:rsidP="00896C8C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896C8C" w:rsidTr="002000FE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896C8C" w:rsidRPr="0009528F" w:rsidRDefault="00896C8C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7" w:type="dxa"/>
          </w:tcPr>
          <w:p w:rsidR="00896C8C" w:rsidRDefault="00F92FB1" w:rsidP="00896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56" w:type="dxa"/>
            <w:gridSpan w:val="2"/>
          </w:tcPr>
          <w:p w:rsidR="00896C8C" w:rsidRPr="0009528F" w:rsidRDefault="00896C8C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7.2020</w:t>
            </w:r>
            <w:r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896C8C" w:rsidRPr="0009528F" w:rsidRDefault="00896C8C" w:rsidP="00896C8C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896C8C" w:rsidRDefault="00896C8C" w:rsidP="00896C8C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896C8C" w:rsidTr="002000FE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896C8C" w:rsidRPr="0009528F" w:rsidRDefault="007B1819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7" w:type="dxa"/>
          </w:tcPr>
          <w:p w:rsidR="00896C8C" w:rsidRDefault="007B1819" w:rsidP="00896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656" w:type="dxa"/>
            <w:gridSpan w:val="2"/>
          </w:tcPr>
          <w:p w:rsidR="00896C8C" w:rsidRPr="0009528F" w:rsidRDefault="00896C8C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7.2020</w:t>
            </w:r>
            <w:r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896C8C" w:rsidRPr="0009528F" w:rsidRDefault="00896C8C" w:rsidP="00896C8C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896C8C" w:rsidRDefault="00896C8C" w:rsidP="00896C8C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896C8C" w:rsidTr="002000FE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896C8C" w:rsidRPr="0009528F" w:rsidRDefault="00A87CC0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7" w:type="dxa"/>
          </w:tcPr>
          <w:p w:rsidR="00896C8C" w:rsidRDefault="00A87CC0" w:rsidP="00896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56" w:type="dxa"/>
            <w:gridSpan w:val="2"/>
          </w:tcPr>
          <w:p w:rsidR="00896C8C" w:rsidRPr="0009528F" w:rsidRDefault="00896C8C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7.2020</w:t>
            </w:r>
            <w:r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896C8C" w:rsidRPr="0009528F" w:rsidRDefault="00896C8C" w:rsidP="00896C8C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 xml:space="preserve">Информация изъята на основании ФЗ «О защите </w:t>
            </w:r>
            <w:r w:rsidRPr="0009528F">
              <w:rPr>
                <w:rFonts w:ascii="Times New Roman" w:hAnsi="Times New Roman"/>
              </w:rPr>
              <w:lastRenderedPageBreak/>
              <w:t>персональных данных» от 27.07.2006г. № 152-ФЗ</w:t>
            </w:r>
          </w:p>
        </w:tc>
        <w:tc>
          <w:tcPr>
            <w:tcW w:w="2617" w:type="dxa"/>
          </w:tcPr>
          <w:p w:rsidR="00896C8C" w:rsidRDefault="00896C8C" w:rsidP="00896C8C">
            <w:r w:rsidRPr="00BD1DC8">
              <w:rPr>
                <w:rFonts w:ascii="Times New Roman" w:hAnsi="Times New Roman"/>
              </w:rPr>
              <w:lastRenderedPageBreak/>
              <w:t xml:space="preserve">Информация изъята на основании ФЗ «О защите персональных данных» </w:t>
            </w:r>
            <w:r w:rsidRPr="00BD1DC8">
              <w:rPr>
                <w:rFonts w:ascii="Times New Roman" w:hAnsi="Times New Roman"/>
              </w:rPr>
              <w:lastRenderedPageBreak/>
              <w:t>от 27.07.2006г. № 152-ФЗ</w:t>
            </w:r>
          </w:p>
        </w:tc>
      </w:tr>
      <w:tr w:rsidR="00896C8C" w:rsidTr="002000FE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896C8C" w:rsidRPr="0009528F" w:rsidRDefault="007040F0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67" w:type="dxa"/>
          </w:tcPr>
          <w:p w:rsidR="00896C8C" w:rsidRDefault="007040F0" w:rsidP="00896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656" w:type="dxa"/>
            <w:gridSpan w:val="2"/>
          </w:tcPr>
          <w:p w:rsidR="00896C8C" w:rsidRPr="0009528F" w:rsidRDefault="00896C8C" w:rsidP="00896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7.2020</w:t>
            </w:r>
            <w:r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896C8C" w:rsidRPr="0009528F" w:rsidRDefault="00896C8C" w:rsidP="00896C8C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896C8C" w:rsidRDefault="00896C8C" w:rsidP="00896C8C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7040F0" w:rsidTr="002000FE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7040F0" w:rsidRDefault="007040F0" w:rsidP="007040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7" w:type="dxa"/>
          </w:tcPr>
          <w:p w:rsidR="007040F0" w:rsidRDefault="007040F0" w:rsidP="00704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56" w:type="dxa"/>
            <w:gridSpan w:val="2"/>
          </w:tcPr>
          <w:p w:rsidR="007040F0" w:rsidRPr="0009528F" w:rsidRDefault="007040F0" w:rsidP="007040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7.2020</w:t>
            </w:r>
            <w:r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7040F0" w:rsidRPr="0009528F" w:rsidRDefault="007040F0" w:rsidP="007040F0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7040F0" w:rsidRDefault="007040F0" w:rsidP="007040F0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7F5BAE" w:rsidTr="002000FE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7F5BAE" w:rsidRDefault="007F5BAE" w:rsidP="007F5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7" w:type="dxa"/>
          </w:tcPr>
          <w:p w:rsidR="007F5BAE" w:rsidRDefault="007F5BAE" w:rsidP="007F5B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656" w:type="dxa"/>
            <w:gridSpan w:val="2"/>
          </w:tcPr>
          <w:p w:rsidR="007F5BAE" w:rsidRPr="0009528F" w:rsidRDefault="007F5BAE" w:rsidP="007F5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7.2020</w:t>
            </w:r>
            <w:r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7F5BAE" w:rsidRPr="0009528F" w:rsidRDefault="007F5BAE" w:rsidP="007F5BAE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7F5BAE" w:rsidRDefault="007F5BAE" w:rsidP="007F5BAE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7F5BAE" w:rsidTr="002000FE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7F5BAE" w:rsidRDefault="007F5BAE" w:rsidP="007F5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7" w:type="dxa"/>
          </w:tcPr>
          <w:p w:rsidR="007F5BAE" w:rsidRDefault="007F5BAE" w:rsidP="007F5B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656" w:type="dxa"/>
            <w:gridSpan w:val="2"/>
          </w:tcPr>
          <w:p w:rsidR="007F5BAE" w:rsidRPr="0009528F" w:rsidRDefault="007F5BAE" w:rsidP="007F5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7.2020</w:t>
            </w:r>
            <w:r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7F5BAE" w:rsidRPr="0009528F" w:rsidRDefault="007F5BAE" w:rsidP="007F5BAE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7F5BAE" w:rsidRDefault="007F5BAE" w:rsidP="007F5BAE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8E1823" w:rsidTr="002000FE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8E1823" w:rsidRDefault="008E1823" w:rsidP="008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7" w:type="dxa"/>
          </w:tcPr>
          <w:p w:rsidR="008E1823" w:rsidRDefault="008E1823" w:rsidP="008E1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656" w:type="dxa"/>
            <w:gridSpan w:val="2"/>
          </w:tcPr>
          <w:p w:rsidR="008E1823" w:rsidRPr="0009528F" w:rsidRDefault="008E1823" w:rsidP="008E18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7.2020</w:t>
            </w:r>
            <w:r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8E1823" w:rsidRPr="0009528F" w:rsidRDefault="008E1823" w:rsidP="008E1823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8E1823" w:rsidRDefault="008E1823" w:rsidP="008E1823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8E1823" w:rsidTr="0020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6" w:type="dxa"/>
            <w:gridSpan w:val="4"/>
            <w:hideMark/>
          </w:tcPr>
          <w:p w:rsidR="008E1823" w:rsidRDefault="008E1823" w:rsidP="008E1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823" w:rsidRDefault="008E1823" w:rsidP="008E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bookmarkStart w:id="0" w:name="_GoBack"/>
            <w:bookmarkEnd w:id="0"/>
          </w:p>
        </w:tc>
        <w:tc>
          <w:tcPr>
            <w:tcW w:w="3446" w:type="dxa"/>
            <w:gridSpan w:val="2"/>
          </w:tcPr>
          <w:p w:rsidR="008E1823" w:rsidRDefault="008E1823" w:rsidP="008E1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F117DA" wp14:editId="7E2CD41E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gridSpan w:val="3"/>
            <w:hideMark/>
          </w:tcPr>
          <w:p w:rsidR="008E1823" w:rsidRDefault="008E1823" w:rsidP="008E182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1823" w:rsidRDefault="008E1823" w:rsidP="008E1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Скрипцова</w:t>
            </w:r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4341C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2120"/>
    <w:multiLevelType w:val="hybridMultilevel"/>
    <w:tmpl w:val="F5F2F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8A934FD"/>
    <w:multiLevelType w:val="hybridMultilevel"/>
    <w:tmpl w:val="0EB8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84366"/>
    <w:multiLevelType w:val="hybridMultilevel"/>
    <w:tmpl w:val="E58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243"/>
    <w:rsid w:val="00007DF9"/>
    <w:rsid w:val="00012189"/>
    <w:rsid w:val="00012D28"/>
    <w:rsid w:val="0001536B"/>
    <w:rsid w:val="0001619D"/>
    <w:rsid w:val="00025629"/>
    <w:rsid w:val="000262C1"/>
    <w:rsid w:val="000519A1"/>
    <w:rsid w:val="00054F9C"/>
    <w:rsid w:val="00056CE2"/>
    <w:rsid w:val="000677E1"/>
    <w:rsid w:val="00067A09"/>
    <w:rsid w:val="00073A6C"/>
    <w:rsid w:val="00073CE2"/>
    <w:rsid w:val="00076B29"/>
    <w:rsid w:val="0008136F"/>
    <w:rsid w:val="0009528F"/>
    <w:rsid w:val="000A1958"/>
    <w:rsid w:val="000A4C03"/>
    <w:rsid w:val="000B05A4"/>
    <w:rsid w:val="000B4326"/>
    <w:rsid w:val="000B56C5"/>
    <w:rsid w:val="000C0136"/>
    <w:rsid w:val="000E4155"/>
    <w:rsid w:val="000F3EB2"/>
    <w:rsid w:val="000F501B"/>
    <w:rsid w:val="000F6A1D"/>
    <w:rsid w:val="00100C8E"/>
    <w:rsid w:val="00105564"/>
    <w:rsid w:val="001146CE"/>
    <w:rsid w:val="001261AA"/>
    <w:rsid w:val="001312D4"/>
    <w:rsid w:val="00137C89"/>
    <w:rsid w:val="00140B15"/>
    <w:rsid w:val="00141342"/>
    <w:rsid w:val="00142660"/>
    <w:rsid w:val="00146642"/>
    <w:rsid w:val="00155332"/>
    <w:rsid w:val="0015733C"/>
    <w:rsid w:val="00163137"/>
    <w:rsid w:val="001644D2"/>
    <w:rsid w:val="001724A3"/>
    <w:rsid w:val="001864D5"/>
    <w:rsid w:val="00190125"/>
    <w:rsid w:val="001911D3"/>
    <w:rsid w:val="00196EE2"/>
    <w:rsid w:val="001A459B"/>
    <w:rsid w:val="001B0641"/>
    <w:rsid w:val="001B5A1D"/>
    <w:rsid w:val="001B652B"/>
    <w:rsid w:val="001B6B4C"/>
    <w:rsid w:val="001C11F9"/>
    <w:rsid w:val="001D7E13"/>
    <w:rsid w:val="001E36BF"/>
    <w:rsid w:val="002000FE"/>
    <w:rsid w:val="00205F6D"/>
    <w:rsid w:val="00211DF5"/>
    <w:rsid w:val="0022689F"/>
    <w:rsid w:val="002363DE"/>
    <w:rsid w:val="00236A4B"/>
    <w:rsid w:val="0023761B"/>
    <w:rsid w:val="00244FA9"/>
    <w:rsid w:val="002456C0"/>
    <w:rsid w:val="002575D9"/>
    <w:rsid w:val="00257C06"/>
    <w:rsid w:val="00262F67"/>
    <w:rsid w:val="00263B39"/>
    <w:rsid w:val="00270153"/>
    <w:rsid w:val="0027327A"/>
    <w:rsid w:val="002847EE"/>
    <w:rsid w:val="002A1ECC"/>
    <w:rsid w:val="002B2762"/>
    <w:rsid w:val="002D7483"/>
    <w:rsid w:val="002E11A9"/>
    <w:rsid w:val="002F37EE"/>
    <w:rsid w:val="00304FAA"/>
    <w:rsid w:val="00315200"/>
    <w:rsid w:val="0032136B"/>
    <w:rsid w:val="003217CD"/>
    <w:rsid w:val="003237D9"/>
    <w:rsid w:val="0032592F"/>
    <w:rsid w:val="003268D7"/>
    <w:rsid w:val="0033062D"/>
    <w:rsid w:val="00333F9C"/>
    <w:rsid w:val="00336200"/>
    <w:rsid w:val="00336AFC"/>
    <w:rsid w:val="00337869"/>
    <w:rsid w:val="00346CE5"/>
    <w:rsid w:val="00350993"/>
    <w:rsid w:val="0036180C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3AC9"/>
    <w:rsid w:val="003C7CDA"/>
    <w:rsid w:val="003F2265"/>
    <w:rsid w:val="003F450F"/>
    <w:rsid w:val="003F6827"/>
    <w:rsid w:val="004031B3"/>
    <w:rsid w:val="004057E0"/>
    <w:rsid w:val="004341C6"/>
    <w:rsid w:val="00434F1C"/>
    <w:rsid w:val="004424F2"/>
    <w:rsid w:val="00446608"/>
    <w:rsid w:val="0045000E"/>
    <w:rsid w:val="0046663D"/>
    <w:rsid w:val="00470672"/>
    <w:rsid w:val="00475782"/>
    <w:rsid w:val="00486119"/>
    <w:rsid w:val="00493738"/>
    <w:rsid w:val="0049706A"/>
    <w:rsid w:val="004A174C"/>
    <w:rsid w:val="004A2A52"/>
    <w:rsid w:val="004A429B"/>
    <w:rsid w:val="004C0270"/>
    <w:rsid w:val="004C60E3"/>
    <w:rsid w:val="004C6733"/>
    <w:rsid w:val="004D0018"/>
    <w:rsid w:val="004D4A12"/>
    <w:rsid w:val="004D4E83"/>
    <w:rsid w:val="004E4D32"/>
    <w:rsid w:val="004E4EA6"/>
    <w:rsid w:val="004E52E4"/>
    <w:rsid w:val="004F0CD3"/>
    <w:rsid w:val="004F56D8"/>
    <w:rsid w:val="00514B0C"/>
    <w:rsid w:val="0051617F"/>
    <w:rsid w:val="005202D8"/>
    <w:rsid w:val="00530627"/>
    <w:rsid w:val="0053570B"/>
    <w:rsid w:val="005365FF"/>
    <w:rsid w:val="0054202F"/>
    <w:rsid w:val="00542288"/>
    <w:rsid w:val="00544920"/>
    <w:rsid w:val="005458EB"/>
    <w:rsid w:val="005503B9"/>
    <w:rsid w:val="00550897"/>
    <w:rsid w:val="00550FF7"/>
    <w:rsid w:val="00551BDA"/>
    <w:rsid w:val="00552064"/>
    <w:rsid w:val="005560E5"/>
    <w:rsid w:val="005657D0"/>
    <w:rsid w:val="00565E3B"/>
    <w:rsid w:val="00574A00"/>
    <w:rsid w:val="00583EDA"/>
    <w:rsid w:val="00587BC0"/>
    <w:rsid w:val="0059221C"/>
    <w:rsid w:val="005A5058"/>
    <w:rsid w:val="005B1F74"/>
    <w:rsid w:val="005B2E69"/>
    <w:rsid w:val="005B37F8"/>
    <w:rsid w:val="005C689E"/>
    <w:rsid w:val="005D6585"/>
    <w:rsid w:val="005D6B4D"/>
    <w:rsid w:val="005F067A"/>
    <w:rsid w:val="005F7DF3"/>
    <w:rsid w:val="00606C5C"/>
    <w:rsid w:val="00611691"/>
    <w:rsid w:val="006119E9"/>
    <w:rsid w:val="00611C09"/>
    <w:rsid w:val="00612449"/>
    <w:rsid w:val="00634AC4"/>
    <w:rsid w:val="00641154"/>
    <w:rsid w:val="00653B49"/>
    <w:rsid w:val="0065582E"/>
    <w:rsid w:val="00667206"/>
    <w:rsid w:val="006828EE"/>
    <w:rsid w:val="00692BF8"/>
    <w:rsid w:val="00693809"/>
    <w:rsid w:val="00693DBA"/>
    <w:rsid w:val="00694A83"/>
    <w:rsid w:val="00697375"/>
    <w:rsid w:val="006A127C"/>
    <w:rsid w:val="006A69CE"/>
    <w:rsid w:val="006D09A3"/>
    <w:rsid w:val="006E3573"/>
    <w:rsid w:val="006E5BB8"/>
    <w:rsid w:val="006F2C0E"/>
    <w:rsid w:val="006F6C96"/>
    <w:rsid w:val="007003DB"/>
    <w:rsid w:val="00701D14"/>
    <w:rsid w:val="007038B4"/>
    <w:rsid w:val="007040F0"/>
    <w:rsid w:val="00705E6E"/>
    <w:rsid w:val="00713252"/>
    <w:rsid w:val="00720366"/>
    <w:rsid w:val="0072244D"/>
    <w:rsid w:val="007405A4"/>
    <w:rsid w:val="007428A9"/>
    <w:rsid w:val="007475A6"/>
    <w:rsid w:val="00752F23"/>
    <w:rsid w:val="0075731F"/>
    <w:rsid w:val="00760507"/>
    <w:rsid w:val="007664E3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1819"/>
    <w:rsid w:val="007B48DA"/>
    <w:rsid w:val="007B6FC6"/>
    <w:rsid w:val="007C1961"/>
    <w:rsid w:val="007C2956"/>
    <w:rsid w:val="007C3783"/>
    <w:rsid w:val="007C6AEA"/>
    <w:rsid w:val="007D7542"/>
    <w:rsid w:val="007E437D"/>
    <w:rsid w:val="007E7645"/>
    <w:rsid w:val="007E7D67"/>
    <w:rsid w:val="007F209B"/>
    <w:rsid w:val="007F5BAE"/>
    <w:rsid w:val="00810A61"/>
    <w:rsid w:val="00813D7F"/>
    <w:rsid w:val="0083781C"/>
    <w:rsid w:val="008408EA"/>
    <w:rsid w:val="00842615"/>
    <w:rsid w:val="00847405"/>
    <w:rsid w:val="00851C25"/>
    <w:rsid w:val="00855947"/>
    <w:rsid w:val="008562D1"/>
    <w:rsid w:val="008769AF"/>
    <w:rsid w:val="0087720B"/>
    <w:rsid w:val="00894F82"/>
    <w:rsid w:val="00896761"/>
    <w:rsid w:val="00896C8C"/>
    <w:rsid w:val="00896DA5"/>
    <w:rsid w:val="008A12F9"/>
    <w:rsid w:val="008B2677"/>
    <w:rsid w:val="008C2286"/>
    <w:rsid w:val="008C5C3B"/>
    <w:rsid w:val="008D2046"/>
    <w:rsid w:val="008D7BA0"/>
    <w:rsid w:val="008E1823"/>
    <w:rsid w:val="008E31E0"/>
    <w:rsid w:val="008E5922"/>
    <w:rsid w:val="008E685D"/>
    <w:rsid w:val="008E70E7"/>
    <w:rsid w:val="008F27CA"/>
    <w:rsid w:val="009008BD"/>
    <w:rsid w:val="009049D3"/>
    <w:rsid w:val="009071B3"/>
    <w:rsid w:val="009103D4"/>
    <w:rsid w:val="009142F3"/>
    <w:rsid w:val="00916D0E"/>
    <w:rsid w:val="00931551"/>
    <w:rsid w:val="00935C02"/>
    <w:rsid w:val="009434AE"/>
    <w:rsid w:val="00945653"/>
    <w:rsid w:val="009467B1"/>
    <w:rsid w:val="00950DFB"/>
    <w:rsid w:val="00963B84"/>
    <w:rsid w:val="00964E85"/>
    <w:rsid w:val="0097467D"/>
    <w:rsid w:val="00977DEC"/>
    <w:rsid w:val="0098102E"/>
    <w:rsid w:val="009840BA"/>
    <w:rsid w:val="0099540A"/>
    <w:rsid w:val="009C127C"/>
    <w:rsid w:val="009C61D3"/>
    <w:rsid w:val="009D436F"/>
    <w:rsid w:val="009D4643"/>
    <w:rsid w:val="009D6D43"/>
    <w:rsid w:val="009E0709"/>
    <w:rsid w:val="009E1FCD"/>
    <w:rsid w:val="009E3B1C"/>
    <w:rsid w:val="009F47E4"/>
    <w:rsid w:val="00A155E6"/>
    <w:rsid w:val="00A2188E"/>
    <w:rsid w:val="00A2421A"/>
    <w:rsid w:val="00A33062"/>
    <w:rsid w:val="00A37228"/>
    <w:rsid w:val="00A402AF"/>
    <w:rsid w:val="00A51F76"/>
    <w:rsid w:val="00A520E2"/>
    <w:rsid w:val="00A5430D"/>
    <w:rsid w:val="00A60D59"/>
    <w:rsid w:val="00A63716"/>
    <w:rsid w:val="00A655CD"/>
    <w:rsid w:val="00A756EE"/>
    <w:rsid w:val="00A76C6E"/>
    <w:rsid w:val="00A86B56"/>
    <w:rsid w:val="00A87CC0"/>
    <w:rsid w:val="00A922F3"/>
    <w:rsid w:val="00A96E40"/>
    <w:rsid w:val="00AA4E0B"/>
    <w:rsid w:val="00AB1412"/>
    <w:rsid w:val="00AB4511"/>
    <w:rsid w:val="00AC2ECC"/>
    <w:rsid w:val="00AC4415"/>
    <w:rsid w:val="00AD4DFF"/>
    <w:rsid w:val="00AE33E3"/>
    <w:rsid w:val="00AF5678"/>
    <w:rsid w:val="00B00F0A"/>
    <w:rsid w:val="00B06C2D"/>
    <w:rsid w:val="00B32683"/>
    <w:rsid w:val="00B34E62"/>
    <w:rsid w:val="00B374DC"/>
    <w:rsid w:val="00B471BE"/>
    <w:rsid w:val="00B47624"/>
    <w:rsid w:val="00B5547A"/>
    <w:rsid w:val="00B61578"/>
    <w:rsid w:val="00B65F77"/>
    <w:rsid w:val="00B81962"/>
    <w:rsid w:val="00B83E9A"/>
    <w:rsid w:val="00B85229"/>
    <w:rsid w:val="00B86B53"/>
    <w:rsid w:val="00B96290"/>
    <w:rsid w:val="00BA6A70"/>
    <w:rsid w:val="00BA769B"/>
    <w:rsid w:val="00BB13CE"/>
    <w:rsid w:val="00BB4846"/>
    <w:rsid w:val="00BC2C32"/>
    <w:rsid w:val="00BC3F3E"/>
    <w:rsid w:val="00BC7782"/>
    <w:rsid w:val="00BD3C12"/>
    <w:rsid w:val="00BD6A23"/>
    <w:rsid w:val="00BE4E9F"/>
    <w:rsid w:val="00C01A17"/>
    <w:rsid w:val="00C05042"/>
    <w:rsid w:val="00C0693E"/>
    <w:rsid w:val="00C150A0"/>
    <w:rsid w:val="00C15E2C"/>
    <w:rsid w:val="00C162A7"/>
    <w:rsid w:val="00C238C3"/>
    <w:rsid w:val="00C326D9"/>
    <w:rsid w:val="00C441AD"/>
    <w:rsid w:val="00C53F16"/>
    <w:rsid w:val="00C61CD6"/>
    <w:rsid w:val="00C668EC"/>
    <w:rsid w:val="00C66B0F"/>
    <w:rsid w:val="00C710EB"/>
    <w:rsid w:val="00C727A5"/>
    <w:rsid w:val="00C7366F"/>
    <w:rsid w:val="00C832BF"/>
    <w:rsid w:val="00C87FD9"/>
    <w:rsid w:val="00CA491F"/>
    <w:rsid w:val="00CB46FA"/>
    <w:rsid w:val="00CC1249"/>
    <w:rsid w:val="00CC1B5E"/>
    <w:rsid w:val="00CC3471"/>
    <w:rsid w:val="00CD3D3B"/>
    <w:rsid w:val="00CE76D8"/>
    <w:rsid w:val="00CE7AF0"/>
    <w:rsid w:val="00CE7AF9"/>
    <w:rsid w:val="00D02701"/>
    <w:rsid w:val="00D04839"/>
    <w:rsid w:val="00D2052E"/>
    <w:rsid w:val="00D21926"/>
    <w:rsid w:val="00D323C6"/>
    <w:rsid w:val="00D447B5"/>
    <w:rsid w:val="00D47E7D"/>
    <w:rsid w:val="00D66463"/>
    <w:rsid w:val="00D67CA1"/>
    <w:rsid w:val="00D85525"/>
    <w:rsid w:val="00D92C58"/>
    <w:rsid w:val="00DA0BED"/>
    <w:rsid w:val="00DC0517"/>
    <w:rsid w:val="00DC3344"/>
    <w:rsid w:val="00DD086D"/>
    <w:rsid w:val="00DD410A"/>
    <w:rsid w:val="00DD556C"/>
    <w:rsid w:val="00DD5C48"/>
    <w:rsid w:val="00DE00F1"/>
    <w:rsid w:val="00DE0F9E"/>
    <w:rsid w:val="00DE4F17"/>
    <w:rsid w:val="00DF0D01"/>
    <w:rsid w:val="00E03EA5"/>
    <w:rsid w:val="00E16343"/>
    <w:rsid w:val="00E2161F"/>
    <w:rsid w:val="00E233C5"/>
    <w:rsid w:val="00E25B43"/>
    <w:rsid w:val="00E26085"/>
    <w:rsid w:val="00E309A9"/>
    <w:rsid w:val="00E51BB0"/>
    <w:rsid w:val="00E54253"/>
    <w:rsid w:val="00E55BEA"/>
    <w:rsid w:val="00E6370F"/>
    <w:rsid w:val="00E746DC"/>
    <w:rsid w:val="00E809C4"/>
    <w:rsid w:val="00E83817"/>
    <w:rsid w:val="00E86797"/>
    <w:rsid w:val="00E875A3"/>
    <w:rsid w:val="00E92F22"/>
    <w:rsid w:val="00E9789C"/>
    <w:rsid w:val="00EA0464"/>
    <w:rsid w:val="00EB0C3C"/>
    <w:rsid w:val="00EC2140"/>
    <w:rsid w:val="00EC3AD5"/>
    <w:rsid w:val="00ED625B"/>
    <w:rsid w:val="00EF02FD"/>
    <w:rsid w:val="00EF19EF"/>
    <w:rsid w:val="00EF1DED"/>
    <w:rsid w:val="00EF261D"/>
    <w:rsid w:val="00F038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0643"/>
    <w:rsid w:val="00F609C1"/>
    <w:rsid w:val="00F62135"/>
    <w:rsid w:val="00F64DD0"/>
    <w:rsid w:val="00F66F74"/>
    <w:rsid w:val="00F822FC"/>
    <w:rsid w:val="00F92FB1"/>
    <w:rsid w:val="00FA5A81"/>
    <w:rsid w:val="00FB2093"/>
    <w:rsid w:val="00FB6B6C"/>
    <w:rsid w:val="00FC28A3"/>
    <w:rsid w:val="00FE17E6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68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Секретарь</cp:lastModifiedBy>
  <cp:revision>5</cp:revision>
  <cp:lastPrinted>2018-08-01T05:41:00Z</cp:lastPrinted>
  <dcterms:created xsi:type="dcterms:W3CDTF">2020-06-29T06:19:00Z</dcterms:created>
  <dcterms:modified xsi:type="dcterms:W3CDTF">2020-06-29T08:55:00Z</dcterms:modified>
</cp:coreProperties>
</file>