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F01EDC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«06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AB4464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D625B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98</w:t>
      </w:r>
      <w:r w:rsidR="00A155E6" w:rsidRPr="00475782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78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proofErr w:type="gramStart"/>
            <w:r w:rsidR="003B699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зачислении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</w:t>
            </w:r>
            <w:proofErr w:type="gramEnd"/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828EE" w:rsidTr="003B6996">
        <w:tc>
          <w:tcPr>
            <w:tcW w:w="10598" w:type="dxa"/>
          </w:tcPr>
          <w:p w:rsidR="00E2161F" w:rsidRPr="00094B13" w:rsidRDefault="00E2161F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  от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(ред.от 04.07.2012) «Об утверждении Порядка приема граждан в общеобразовательные учреждения</w:t>
            </w:r>
            <w:r w:rsidR="003B6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ED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996" w:rsidRDefault="003B6996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996">
        <w:rPr>
          <w:rFonts w:ascii="Times New Roman" w:hAnsi="Times New Roman"/>
          <w:sz w:val="24"/>
          <w:szCs w:val="24"/>
        </w:rPr>
        <w:t xml:space="preserve">Считать </w:t>
      </w:r>
      <w:r w:rsidR="00054F9C" w:rsidRPr="003B6996">
        <w:rPr>
          <w:rFonts w:ascii="Times New Roman" w:hAnsi="Times New Roman"/>
          <w:sz w:val="24"/>
          <w:szCs w:val="24"/>
        </w:rPr>
        <w:t xml:space="preserve"> </w:t>
      </w:r>
      <w:r w:rsidR="003B6996">
        <w:rPr>
          <w:rFonts w:ascii="Times New Roman" w:hAnsi="Times New Roman"/>
          <w:sz w:val="24"/>
          <w:szCs w:val="24"/>
        </w:rPr>
        <w:t>зачисленными</w:t>
      </w:r>
      <w:proofErr w:type="gramEnd"/>
      <w:r w:rsidR="003B6996">
        <w:rPr>
          <w:rFonts w:ascii="Times New Roman" w:hAnsi="Times New Roman"/>
          <w:sz w:val="24"/>
          <w:szCs w:val="24"/>
        </w:rPr>
        <w:t xml:space="preserve"> </w:t>
      </w:r>
      <w:r w:rsidRPr="003B6996">
        <w:rPr>
          <w:rFonts w:ascii="Times New Roman" w:hAnsi="Times New Roman"/>
          <w:sz w:val="24"/>
          <w:szCs w:val="24"/>
        </w:rPr>
        <w:t xml:space="preserve"> в 1 класс на 201</w:t>
      </w:r>
      <w:r w:rsidR="00ED625B" w:rsidRPr="003B6996">
        <w:rPr>
          <w:rFonts w:ascii="Times New Roman" w:hAnsi="Times New Roman"/>
          <w:sz w:val="24"/>
          <w:szCs w:val="24"/>
        </w:rPr>
        <w:t>8</w:t>
      </w:r>
      <w:r w:rsidRPr="003B6996">
        <w:rPr>
          <w:rFonts w:ascii="Times New Roman" w:hAnsi="Times New Roman"/>
          <w:sz w:val="24"/>
          <w:szCs w:val="24"/>
        </w:rPr>
        <w:t>-201</w:t>
      </w:r>
      <w:r w:rsidR="00ED625B" w:rsidRPr="003B6996">
        <w:rPr>
          <w:rFonts w:ascii="Times New Roman" w:hAnsi="Times New Roman"/>
          <w:sz w:val="24"/>
          <w:szCs w:val="24"/>
        </w:rPr>
        <w:t>9</w:t>
      </w:r>
      <w:r w:rsidRPr="003B6996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E309A9" w:rsidRDefault="00F01EDC" w:rsidP="00F01ED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Торгашову Викторию Александровну </w:t>
      </w:r>
    </w:p>
    <w:p w:rsidR="003B6996" w:rsidRPr="003B6996" w:rsidRDefault="003B6996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приказа оставляю за собой.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E2E27"/>
    <w:multiLevelType w:val="hybridMultilevel"/>
    <w:tmpl w:val="A7F4D8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D62FB0"/>
    <w:multiLevelType w:val="hybridMultilevel"/>
    <w:tmpl w:val="8C94A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619D"/>
    <w:rsid w:val="00025629"/>
    <w:rsid w:val="000519A1"/>
    <w:rsid w:val="00054F9C"/>
    <w:rsid w:val="00056CE2"/>
    <w:rsid w:val="000677E1"/>
    <w:rsid w:val="00067A09"/>
    <w:rsid w:val="00073A6C"/>
    <w:rsid w:val="00073CE2"/>
    <w:rsid w:val="0008136F"/>
    <w:rsid w:val="000A4C03"/>
    <w:rsid w:val="000B05A4"/>
    <w:rsid w:val="000B4326"/>
    <w:rsid w:val="000B56C5"/>
    <w:rsid w:val="000C0136"/>
    <w:rsid w:val="000E4155"/>
    <w:rsid w:val="000F6A1D"/>
    <w:rsid w:val="00100C8E"/>
    <w:rsid w:val="00105564"/>
    <w:rsid w:val="001146CE"/>
    <w:rsid w:val="00122CC7"/>
    <w:rsid w:val="001261AA"/>
    <w:rsid w:val="001312D4"/>
    <w:rsid w:val="00137C89"/>
    <w:rsid w:val="00140B15"/>
    <w:rsid w:val="00142660"/>
    <w:rsid w:val="00146642"/>
    <w:rsid w:val="00155332"/>
    <w:rsid w:val="00163137"/>
    <w:rsid w:val="001911D3"/>
    <w:rsid w:val="001B0641"/>
    <w:rsid w:val="001B5A1D"/>
    <w:rsid w:val="001B652B"/>
    <w:rsid w:val="001B6B4C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57E0"/>
    <w:rsid w:val="00434F1C"/>
    <w:rsid w:val="00470672"/>
    <w:rsid w:val="00475782"/>
    <w:rsid w:val="00486119"/>
    <w:rsid w:val="00493738"/>
    <w:rsid w:val="004A2A52"/>
    <w:rsid w:val="004C0270"/>
    <w:rsid w:val="004C60E3"/>
    <w:rsid w:val="004D0018"/>
    <w:rsid w:val="004E4EA6"/>
    <w:rsid w:val="004E52E4"/>
    <w:rsid w:val="004F0CD3"/>
    <w:rsid w:val="004F56D8"/>
    <w:rsid w:val="005202D8"/>
    <w:rsid w:val="00530627"/>
    <w:rsid w:val="005503B9"/>
    <w:rsid w:val="0055089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3783"/>
    <w:rsid w:val="007C6AEA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8E31E0"/>
    <w:rsid w:val="009008BD"/>
    <w:rsid w:val="009071B3"/>
    <w:rsid w:val="009103D4"/>
    <w:rsid w:val="00916D0E"/>
    <w:rsid w:val="00931551"/>
    <w:rsid w:val="00935C02"/>
    <w:rsid w:val="009434AE"/>
    <w:rsid w:val="00945653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51F76"/>
    <w:rsid w:val="00A520E2"/>
    <w:rsid w:val="00A655CD"/>
    <w:rsid w:val="00A756EE"/>
    <w:rsid w:val="00A76C6E"/>
    <w:rsid w:val="00A922F3"/>
    <w:rsid w:val="00AA4E0B"/>
    <w:rsid w:val="00AB4464"/>
    <w:rsid w:val="00AB4511"/>
    <w:rsid w:val="00AC2ECC"/>
    <w:rsid w:val="00AC4415"/>
    <w:rsid w:val="00AD4DFF"/>
    <w:rsid w:val="00AF5678"/>
    <w:rsid w:val="00B00F0A"/>
    <w:rsid w:val="00B06C2D"/>
    <w:rsid w:val="00B374DC"/>
    <w:rsid w:val="00B81962"/>
    <w:rsid w:val="00B85229"/>
    <w:rsid w:val="00B86B53"/>
    <w:rsid w:val="00B96290"/>
    <w:rsid w:val="00BA6A70"/>
    <w:rsid w:val="00BB13CE"/>
    <w:rsid w:val="00BB4846"/>
    <w:rsid w:val="00BC7782"/>
    <w:rsid w:val="00BE4E9F"/>
    <w:rsid w:val="00C01A17"/>
    <w:rsid w:val="00C150A0"/>
    <w:rsid w:val="00C15E2C"/>
    <w:rsid w:val="00C162A7"/>
    <w:rsid w:val="00C53F16"/>
    <w:rsid w:val="00C61CD6"/>
    <w:rsid w:val="00C66B0F"/>
    <w:rsid w:val="00C710EB"/>
    <w:rsid w:val="00C727A5"/>
    <w:rsid w:val="00C7366F"/>
    <w:rsid w:val="00C87FD9"/>
    <w:rsid w:val="00CA491F"/>
    <w:rsid w:val="00CA7482"/>
    <w:rsid w:val="00CC1B5E"/>
    <w:rsid w:val="00CD3D3B"/>
    <w:rsid w:val="00CE7AF0"/>
    <w:rsid w:val="00CE7AF9"/>
    <w:rsid w:val="00CF1A80"/>
    <w:rsid w:val="00D2052E"/>
    <w:rsid w:val="00D21926"/>
    <w:rsid w:val="00D47E7D"/>
    <w:rsid w:val="00D66463"/>
    <w:rsid w:val="00D67CA1"/>
    <w:rsid w:val="00D72A59"/>
    <w:rsid w:val="00D85525"/>
    <w:rsid w:val="00DC0517"/>
    <w:rsid w:val="00DD086D"/>
    <w:rsid w:val="00DD410A"/>
    <w:rsid w:val="00DD556C"/>
    <w:rsid w:val="00DE00F1"/>
    <w:rsid w:val="00DF0D01"/>
    <w:rsid w:val="00E03EA5"/>
    <w:rsid w:val="00E16343"/>
    <w:rsid w:val="00E2161F"/>
    <w:rsid w:val="00E233C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C2140"/>
    <w:rsid w:val="00ED625B"/>
    <w:rsid w:val="00EF02FD"/>
    <w:rsid w:val="00EF1DED"/>
    <w:rsid w:val="00EF261D"/>
    <w:rsid w:val="00F01EDC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2135"/>
    <w:rsid w:val="00F64DD0"/>
    <w:rsid w:val="00F66F74"/>
    <w:rsid w:val="00F822FC"/>
    <w:rsid w:val="00FA5A81"/>
    <w:rsid w:val="00FB2093"/>
    <w:rsid w:val="00FB6B6C"/>
    <w:rsid w:val="00FC28A3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6</cp:revision>
  <cp:lastPrinted>2018-06-06T07:10:00Z</cp:lastPrinted>
  <dcterms:created xsi:type="dcterms:W3CDTF">2018-06-01T05:15:00Z</dcterms:created>
  <dcterms:modified xsi:type="dcterms:W3CDTF">2018-06-06T07:10:00Z</dcterms:modified>
</cp:coreProperties>
</file>