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32136B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7A3BE0">
        <w:rPr>
          <w:rFonts w:ascii="Times New Roman" w:hAnsi="Times New Roman"/>
          <w:b/>
          <w:i/>
          <w:sz w:val="24"/>
          <w:szCs w:val="24"/>
          <w:u w:val="single"/>
        </w:rPr>
        <w:t>03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7A3BE0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4E52E4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7A3BE0">
        <w:rPr>
          <w:rFonts w:ascii="Times New Roman" w:hAnsi="Times New Roman"/>
          <w:b/>
          <w:i/>
          <w:sz w:val="24"/>
          <w:szCs w:val="24"/>
          <w:u w:val="single"/>
        </w:rPr>
        <w:t>63</w:t>
      </w:r>
      <w:r w:rsidR="00A155E6" w:rsidRPr="00475782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4E52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4E52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4E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4E52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4E52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5F1ECA" w:rsidRDefault="001146CE" w:rsidP="007A3B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11D3">
        <w:rPr>
          <w:rFonts w:ascii="Times New Roman" w:hAnsi="Times New Roman"/>
          <w:sz w:val="24"/>
          <w:szCs w:val="24"/>
        </w:rPr>
        <w:t xml:space="preserve">.   </w:t>
      </w:r>
      <w:r w:rsidR="00773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BE0">
        <w:rPr>
          <w:rFonts w:ascii="Times New Roman" w:hAnsi="Times New Roman"/>
          <w:sz w:val="24"/>
          <w:szCs w:val="24"/>
        </w:rPr>
        <w:t>Афтени</w:t>
      </w:r>
      <w:proofErr w:type="spellEnd"/>
      <w:r w:rsidR="007A3BE0">
        <w:rPr>
          <w:rFonts w:ascii="Times New Roman" w:hAnsi="Times New Roman"/>
          <w:sz w:val="24"/>
          <w:szCs w:val="24"/>
        </w:rPr>
        <w:t xml:space="preserve"> Сергея Витальевича</w:t>
      </w:r>
      <w:r w:rsidR="00140B15">
        <w:rPr>
          <w:rFonts w:ascii="Times New Roman" w:hAnsi="Times New Roman"/>
          <w:sz w:val="24"/>
          <w:szCs w:val="24"/>
        </w:rPr>
        <w:t xml:space="preserve"> </w:t>
      </w:r>
      <w:r w:rsidR="007A3BE0">
        <w:rPr>
          <w:rFonts w:ascii="Times New Roman" w:hAnsi="Times New Roman"/>
          <w:sz w:val="24"/>
          <w:szCs w:val="24"/>
        </w:rPr>
        <w:t xml:space="preserve"> 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5F1E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DAA8064" wp14:editId="610C27A3">
                  <wp:extent cx="1657350" cy="1668145"/>
                  <wp:effectExtent l="0" t="0" r="0" b="8255"/>
                  <wp:docPr id="2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583EDA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19A1"/>
    <w:rsid w:val="00054F9C"/>
    <w:rsid w:val="00056CE2"/>
    <w:rsid w:val="00067A09"/>
    <w:rsid w:val="00073A6C"/>
    <w:rsid w:val="00073CE2"/>
    <w:rsid w:val="000B4326"/>
    <w:rsid w:val="000C0136"/>
    <w:rsid w:val="000E4155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911D3"/>
    <w:rsid w:val="001B0641"/>
    <w:rsid w:val="001B5A1D"/>
    <w:rsid w:val="001B652B"/>
    <w:rsid w:val="001B6B4C"/>
    <w:rsid w:val="00211DF5"/>
    <w:rsid w:val="002363DE"/>
    <w:rsid w:val="00236A4B"/>
    <w:rsid w:val="0023761B"/>
    <w:rsid w:val="00244FA9"/>
    <w:rsid w:val="00262F67"/>
    <w:rsid w:val="00263B39"/>
    <w:rsid w:val="00270153"/>
    <w:rsid w:val="0027327A"/>
    <w:rsid w:val="002847EE"/>
    <w:rsid w:val="002B2762"/>
    <w:rsid w:val="002F37EE"/>
    <w:rsid w:val="00304FAA"/>
    <w:rsid w:val="0032136B"/>
    <w:rsid w:val="003237D9"/>
    <w:rsid w:val="0032592F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A62E2"/>
    <w:rsid w:val="003B65B8"/>
    <w:rsid w:val="003B71B3"/>
    <w:rsid w:val="003C7CDA"/>
    <w:rsid w:val="003F450F"/>
    <w:rsid w:val="003F6827"/>
    <w:rsid w:val="004057E0"/>
    <w:rsid w:val="00475782"/>
    <w:rsid w:val="00486119"/>
    <w:rsid w:val="00493738"/>
    <w:rsid w:val="004A2A52"/>
    <w:rsid w:val="004C0270"/>
    <w:rsid w:val="004C60E3"/>
    <w:rsid w:val="004D0018"/>
    <w:rsid w:val="004E4EA6"/>
    <w:rsid w:val="004E52E4"/>
    <w:rsid w:val="004F0CD3"/>
    <w:rsid w:val="004F56D8"/>
    <w:rsid w:val="005202D8"/>
    <w:rsid w:val="00530627"/>
    <w:rsid w:val="005503B9"/>
    <w:rsid w:val="0055089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1ECA"/>
    <w:rsid w:val="005F7DF3"/>
    <w:rsid w:val="00653B49"/>
    <w:rsid w:val="0065582E"/>
    <w:rsid w:val="006828EE"/>
    <w:rsid w:val="00693809"/>
    <w:rsid w:val="00697375"/>
    <w:rsid w:val="006A69CE"/>
    <w:rsid w:val="006E3573"/>
    <w:rsid w:val="006F2C0E"/>
    <w:rsid w:val="007003DB"/>
    <w:rsid w:val="00701D14"/>
    <w:rsid w:val="00713252"/>
    <w:rsid w:val="007405A4"/>
    <w:rsid w:val="007475A6"/>
    <w:rsid w:val="0077390B"/>
    <w:rsid w:val="007752C4"/>
    <w:rsid w:val="00777E80"/>
    <w:rsid w:val="0078085D"/>
    <w:rsid w:val="0078643E"/>
    <w:rsid w:val="00795EDA"/>
    <w:rsid w:val="00797801"/>
    <w:rsid w:val="007A38DD"/>
    <w:rsid w:val="007A3BE0"/>
    <w:rsid w:val="007C3783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9008BD"/>
    <w:rsid w:val="009071B3"/>
    <w:rsid w:val="00916D0E"/>
    <w:rsid w:val="009434AE"/>
    <w:rsid w:val="009467B1"/>
    <w:rsid w:val="00950DFB"/>
    <w:rsid w:val="0097467D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51F76"/>
    <w:rsid w:val="00A520E2"/>
    <w:rsid w:val="00A655CD"/>
    <w:rsid w:val="00A756EE"/>
    <w:rsid w:val="00AA4E0B"/>
    <w:rsid w:val="00AB4511"/>
    <w:rsid w:val="00AC2ECC"/>
    <w:rsid w:val="00AC4415"/>
    <w:rsid w:val="00AD4DFF"/>
    <w:rsid w:val="00AF5678"/>
    <w:rsid w:val="00B00F0A"/>
    <w:rsid w:val="00B06C2D"/>
    <w:rsid w:val="00B81962"/>
    <w:rsid w:val="00B85229"/>
    <w:rsid w:val="00B86B53"/>
    <w:rsid w:val="00B96290"/>
    <w:rsid w:val="00BA6A70"/>
    <w:rsid w:val="00BB4846"/>
    <w:rsid w:val="00BC0B30"/>
    <w:rsid w:val="00BC7782"/>
    <w:rsid w:val="00BE4E9F"/>
    <w:rsid w:val="00C01A17"/>
    <w:rsid w:val="00C150A0"/>
    <w:rsid w:val="00C15E2C"/>
    <w:rsid w:val="00C162A7"/>
    <w:rsid w:val="00C53F16"/>
    <w:rsid w:val="00C61CD6"/>
    <w:rsid w:val="00C66B0F"/>
    <w:rsid w:val="00C727A5"/>
    <w:rsid w:val="00C87FD9"/>
    <w:rsid w:val="00CA491F"/>
    <w:rsid w:val="00CC1B5E"/>
    <w:rsid w:val="00CE7AF0"/>
    <w:rsid w:val="00CE7AF9"/>
    <w:rsid w:val="00D21926"/>
    <w:rsid w:val="00D47E7D"/>
    <w:rsid w:val="00D67CA1"/>
    <w:rsid w:val="00D85525"/>
    <w:rsid w:val="00DC0517"/>
    <w:rsid w:val="00DD086D"/>
    <w:rsid w:val="00DD410A"/>
    <w:rsid w:val="00DD556C"/>
    <w:rsid w:val="00DE00F1"/>
    <w:rsid w:val="00DF0D01"/>
    <w:rsid w:val="00E03EA5"/>
    <w:rsid w:val="00E16343"/>
    <w:rsid w:val="00E2161F"/>
    <w:rsid w:val="00E233C5"/>
    <w:rsid w:val="00E51BB0"/>
    <w:rsid w:val="00E54253"/>
    <w:rsid w:val="00E55BEA"/>
    <w:rsid w:val="00E6370F"/>
    <w:rsid w:val="00E746DC"/>
    <w:rsid w:val="00E809C4"/>
    <w:rsid w:val="00E83817"/>
    <w:rsid w:val="00E9789C"/>
    <w:rsid w:val="00EC2140"/>
    <w:rsid w:val="00EF02FD"/>
    <w:rsid w:val="00EF1DED"/>
    <w:rsid w:val="00EF261D"/>
    <w:rsid w:val="00F25FF0"/>
    <w:rsid w:val="00F2647B"/>
    <w:rsid w:val="00F27777"/>
    <w:rsid w:val="00F34908"/>
    <w:rsid w:val="00F44068"/>
    <w:rsid w:val="00F46F12"/>
    <w:rsid w:val="00F5570F"/>
    <w:rsid w:val="00F568A3"/>
    <w:rsid w:val="00F62135"/>
    <w:rsid w:val="00F64DD0"/>
    <w:rsid w:val="00F66F74"/>
    <w:rsid w:val="00FA5A81"/>
    <w:rsid w:val="00FB2093"/>
    <w:rsid w:val="00FB6B6C"/>
    <w:rsid w:val="00FC28A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2017-05-03T06:22:00Z</cp:lastPrinted>
  <dcterms:created xsi:type="dcterms:W3CDTF">2017-05-03T06:16:00Z</dcterms:created>
  <dcterms:modified xsi:type="dcterms:W3CDTF">2017-05-03T06:24:00Z</dcterms:modified>
</cp:coreProperties>
</file>