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32136B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916D0E">
        <w:rPr>
          <w:rFonts w:ascii="Times New Roman" w:hAnsi="Times New Roman"/>
          <w:b/>
          <w:i/>
          <w:sz w:val="24"/>
          <w:szCs w:val="24"/>
          <w:u w:val="single"/>
        </w:rPr>
        <w:t>28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4E52E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4E52E4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Pr="00475782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916D0E" w:rsidRPr="00475782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4E52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4E52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4E5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4E52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4E52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475782" w:rsidRDefault="001146CE" w:rsidP="00916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11D3">
        <w:rPr>
          <w:rFonts w:ascii="Times New Roman" w:hAnsi="Times New Roman"/>
          <w:sz w:val="24"/>
          <w:szCs w:val="24"/>
        </w:rPr>
        <w:t xml:space="preserve">.   </w:t>
      </w:r>
      <w:r w:rsidR="00916D0E">
        <w:rPr>
          <w:rFonts w:ascii="Times New Roman" w:hAnsi="Times New Roman"/>
          <w:sz w:val="24"/>
          <w:szCs w:val="24"/>
        </w:rPr>
        <w:t>Шевченко Екатерину Сергеевну</w:t>
      </w:r>
    </w:p>
    <w:p w:rsidR="00C53F16" w:rsidRDefault="00475782" w:rsidP="00916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Булатова Ярослава Максимовича </w:t>
      </w:r>
      <w:r w:rsidR="00916D0E">
        <w:rPr>
          <w:rFonts w:ascii="Times New Roman" w:hAnsi="Times New Roman"/>
          <w:sz w:val="24"/>
          <w:szCs w:val="24"/>
        </w:rPr>
        <w:t xml:space="preserve">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78643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3E47FAF" wp14:editId="10032A0E">
                  <wp:extent cx="1657350" cy="1668145"/>
                  <wp:effectExtent l="0" t="0" r="0" b="8255"/>
                  <wp:docPr id="1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583EDA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19A1"/>
    <w:rsid w:val="00054F9C"/>
    <w:rsid w:val="00056CE2"/>
    <w:rsid w:val="00067A09"/>
    <w:rsid w:val="00073A6C"/>
    <w:rsid w:val="00073CE2"/>
    <w:rsid w:val="000B4326"/>
    <w:rsid w:val="000C0136"/>
    <w:rsid w:val="000E4155"/>
    <w:rsid w:val="000F6A1D"/>
    <w:rsid w:val="00100C8E"/>
    <w:rsid w:val="00105564"/>
    <w:rsid w:val="001146CE"/>
    <w:rsid w:val="001261AA"/>
    <w:rsid w:val="001312D4"/>
    <w:rsid w:val="00137C89"/>
    <w:rsid w:val="00142660"/>
    <w:rsid w:val="00155332"/>
    <w:rsid w:val="001911D3"/>
    <w:rsid w:val="001B0641"/>
    <w:rsid w:val="001B5A1D"/>
    <w:rsid w:val="001B652B"/>
    <w:rsid w:val="001B6B4C"/>
    <w:rsid w:val="002363DE"/>
    <w:rsid w:val="00236A4B"/>
    <w:rsid w:val="0023761B"/>
    <w:rsid w:val="00244FA9"/>
    <w:rsid w:val="00262F67"/>
    <w:rsid w:val="00263B39"/>
    <w:rsid w:val="00270153"/>
    <w:rsid w:val="0027327A"/>
    <w:rsid w:val="002847EE"/>
    <w:rsid w:val="002B2762"/>
    <w:rsid w:val="002F37EE"/>
    <w:rsid w:val="00304FAA"/>
    <w:rsid w:val="0032136B"/>
    <w:rsid w:val="003237D9"/>
    <w:rsid w:val="0032592F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B71B3"/>
    <w:rsid w:val="003C7CDA"/>
    <w:rsid w:val="003F450F"/>
    <w:rsid w:val="003F6827"/>
    <w:rsid w:val="004057E0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503B9"/>
    <w:rsid w:val="00550897"/>
    <w:rsid w:val="00551BDA"/>
    <w:rsid w:val="00552064"/>
    <w:rsid w:val="005560E5"/>
    <w:rsid w:val="005657D0"/>
    <w:rsid w:val="00574A00"/>
    <w:rsid w:val="00583EDA"/>
    <w:rsid w:val="00587BC0"/>
    <w:rsid w:val="005D6585"/>
    <w:rsid w:val="005D6B4D"/>
    <w:rsid w:val="005F067A"/>
    <w:rsid w:val="005F7DF3"/>
    <w:rsid w:val="00653B49"/>
    <w:rsid w:val="0065582E"/>
    <w:rsid w:val="006828EE"/>
    <w:rsid w:val="00693809"/>
    <w:rsid w:val="00697375"/>
    <w:rsid w:val="006A69CE"/>
    <w:rsid w:val="006E3573"/>
    <w:rsid w:val="006F2C0E"/>
    <w:rsid w:val="007003DB"/>
    <w:rsid w:val="00701D14"/>
    <w:rsid w:val="00713252"/>
    <w:rsid w:val="007405A4"/>
    <w:rsid w:val="007475A6"/>
    <w:rsid w:val="007752C4"/>
    <w:rsid w:val="00777E80"/>
    <w:rsid w:val="0078085D"/>
    <w:rsid w:val="0078643E"/>
    <w:rsid w:val="00795EDA"/>
    <w:rsid w:val="00797801"/>
    <w:rsid w:val="007A38DD"/>
    <w:rsid w:val="007C3783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9008BD"/>
    <w:rsid w:val="009071B3"/>
    <w:rsid w:val="00916D0E"/>
    <w:rsid w:val="009434AE"/>
    <w:rsid w:val="009467B1"/>
    <w:rsid w:val="00950DFB"/>
    <w:rsid w:val="0097467D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B4511"/>
    <w:rsid w:val="00AC2ECC"/>
    <w:rsid w:val="00AC4415"/>
    <w:rsid w:val="00AD4DFF"/>
    <w:rsid w:val="00AF5678"/>
    <w:rsid w:val="00B00F0A"/>
    <w:rsid w:val="00B06C2D"/>
    <w:rsid w:val="00B81962"/>
    <w:rsid w:val="00B85229"/>
    <w:rsid w:val="00B86B53"/>
    <w:rsid w:val="00B96290"/>
    <w:rsid w:val="00BA6A70"/>
    <w:rsid w:val="00BC7782"/>
    <w:rsid w:val="00BE4E9F"/>
    <w:rsid w:val="00C01A17"/>
    <w:rsid w:val="00C150A0"/>
    <w:rsid w:val="00C15E2C"/>
    <w:rsid w:val="00C162A7"/>
    <w:rsid w:val="00C53F16"/>
    <w:rsid w:val="00C61CD6"/>
    <w:rsid w:val="00C727A5"/>
    <w:rsid w:val="00C87FD9"/>
    <w:rsid w:val="00CA491F"/>
    <w:rsid w:val="00CC1B5E"/>
    <w:rsid w:val="00CE7AF0"/>
    <w:rsid w:val="00CE7AF9"/>
    <w:rsid w:val="00D21926"/>
    <w:rsid w:val="00D47E7D"/>
    <w:rsid w:val="00D67CA1"/>
    <w:rsid w:val="00D85525"/>
    <w:rsid w:val="00DC0517"/>
    <w:rsid w:val="00DD086D"/>
    <w:rsid w:val="00DD410A"/>
    <w:rsid w:val="00DD556C"/>
    <w:rsid w:val="00DE00F1"/>
    <w:rsid w:val="00DF0D01"/>
    <w:rsid w:val="00E03EA5"/>
    <w:rsid w:val="00E16343"/>
    <w:rsid w:val="00E2161F"/>
    <w:rsid w:val="00E233C5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F02FD"/>
    <w:rsid w:val="00EF1DED"/>
    <w:rsid w:val="00EF261D"/>
    <w:rsid w:val="00F25FF0"/>
    <w:rsid w:val="00F2647B"/>
    <w:rsid w:val="00F27777"/>
    <w:rsid w:val="00F34908"/>
    <w:rsid w:val="00F44068"/>
    <w:rsid w:val="00F46F12"/>
    <w:rsid w:val="00F5570F"/>
    <w:rsid w:val="00F568A3"/>
    <w:rsid w:val="00F62135"/>
    <w:rsid w:val="00F64DD0"/>
    <w:rsid w:val="00F66F74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44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2017-02-28T09:14:00Z</cp:lastPrinted>
  <dcterms:created xsi:type="dcterms:W3CDTF">2017-02-27T08:51:00Z</dcterms:created>
  <dcterms:modified xsi:type="dcterms:W3CDTF">2017-02-28T09:15:00Z</dcterms:modified>
</cp:coreProperties>
</file>