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КОМИТЕТ ОБРАЗОВАНИЯ  И НАУКИ АДМИНИСТРАЦИИ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ГОРОДА НОВОКУЗНЕЦКА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МУНИЦИПАЛЬНОЕ АВТОНОМНОЕ ОБЩЕОБРАЗОВАТЕЛЬНОЕ УЧРЕЖДЕНИЕ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«СРЕДНЯЯ ОБЩЕОБРАЗОВАТЕЛЬНАЯ ШКОЛА № 99»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(МАОУ «СОШ №99»)</w:t>
      </w:r>
    </w:p>
    <w:p w:rsidR="00A155E6" w:rsidRDefault="00A155E6" w:rsidP="00A155E6">
      <w:pPr>
        <w:rPr>
          <w:b/>
          <w:i/>
        </w:rPr>
      </w:pPr>
    </w:p>
    <w:p w:rsidR="00A155E6" w:rsidRDefault="00A155E6" w:rsidP="00A155E6">
      <w:pPr>
        <w:rPr>
          <w:b/>
          <w:i/>
        </w:rPr>
      </w:pP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ПРИКАЗ</w:t>
      </w:r>
    </w:p>
    <w:p w:rsidR="00A155E6" w:rsidRDefault="00073CE2" w:rsidP="00A155E6">
      <w:pPr>
        <w:rPr>
          <w:b/>
          <w:i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«18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»__</w:t>
      </w:r>
      <w:r w:rsidR="001146CE">
        <w:rPr>
          <w:rFonts w:ascii="Times New Roman" w:hAnsi="Times New Roman"/>
          <w:b/>
          <w:i/>
          <w:sz w:val="24"/>
          <w:szCs w:val="24"/>
          <w:u w:val="single"/>
        </w:rPr>
        <w:t>0</w:t>
      </w:r>
      <w:r w:rsidR="00C15E2C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_____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1146CE" w:rsidRPr="001146CE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="0001619D">
        <w:rPr>
          <w:rFonts w:ascii="Times New Roman" w:hAnsi="Times New Roman"/>
          <w:b/>
          <w:i/>
          <w:sz w:val="24"/>
          <w:szCs w:val="24"/>
          <w:u w:val="single"/>
        </w:rPr>
        <w:t>6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 xml:space="preserve"> г.</w:t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6828EE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32592F">
        <w:rPr>
          <w:rFonts w:ascii="Times New Roman" w:hAnsi="Times New Roman"/>
          <w:b/>
          <w:i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b/>
          <w:i/>
          <w:sz w:val="24"/>
          <w:szCs w:val="24"/>
          <w:u w:val="single"/>
        </w:rPr>
        <w:t>54</w:t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</w:p>
    <w:p w:rsidR="00A155E6" w:rsidRDefault="00A155E6" w:rsidP="00A155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Новокузнецк</w:t>
      </w:r>
    </w:p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828EE" w:rsidTr="006828EE">
        <w:tc>
          <w:tcPr>
            <w:tcW w:w="5210" w:type="dxa"/>
          </w:tcPr>
          <w:p w:rsidR="001146CE" w:rsidRPr="001146C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«о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</w:t>
            </w:r>
            <w:r w:rsidR="007C378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закреплении 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в 1 класс на 201</w:t>
            </w:r>
            <w:r w:rsidR="00CC1B5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-201</w:t>
            </w:r>
            <w:r w:rsidR="00CC1B5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  <w:r w:rsidR="003A5C2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учебный год»</w:t>
            </w:r>
          </w:p>
          <w:p w:rsidR="006828E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 </w:t>
            </w:r>
          </w:p>
        </w:tc>
        <w:tc>
          <w:tcPr>
            <w:tcW w:w="5211" w:type="dxa"/>
          </w:tcPr>
          <w:p w:rsidR="006828EE" w:rsidRDefault="006828EE" w:rsidP="00A155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5E6" w:rsidRDefault="00A155E6" w:rsidP="00A155E6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828EE" w:rsidTr="00A04AA0">
        <w:tc>
          <w:tcPr>
            <w:tcW w:w="10421" w:type="dxa"/>
          </w:tcPr>
          <w:p w:rsidR="00E2161F" w:rsidRPr="00094B13" w:rsidRDefault="00E2161F" w:rsidP="00C15E2C">
            <w:pPr>
              <w:shd w:val="clear" w:color="auto" w:fill="FFFFFF"/>
              <w:tabs>
                <w:tab w:val="left" w:pos="7861"/>
              </w:tabs>
              <w:spacing w:line="243" w:lineRule="atLeast"/>
              <w:ind w:right="-1" w:firstLine="7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 соответствии с Федеральным Законом  от 29.12.2012 г. № 273-ФЗ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 образовании в Российской Федерации», Приказом Минобрнауки России от 15.02.2012 № 107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(ред</w:t>
            </w:r>
            <w:proofErr w:type="gramStart"/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 04.07.2012) «Об утверждении Порядка приема граждан в общеобразовательные учреждения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Уставом школы и представленных родителями документов о приеме детей в первые классы для </w:t>
            </w:r>
            <w:r w:rsidR="001B5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обучения с 01 сентября 2016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6828EE" w:rsidRDefault="006828EE" w:rsidP="006828EE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61F" w:rsidRDefault="00E2161F" w:rsidP="00A155E6">
      <w:pPr>
        <w:rPr>
          <w:rFonts w:ascii="Times New Roman" w:hAnsi="Times New Roman"/>
          <w:b/>
          <w:sz w:val="24"/>
          <w:szCs w:val="24"/>
        </w:rPr>
      </w:pPr>
    </w:p>
    <w:p w:rsidR="00E2161F" w:rsidRDefault="00E2161F" w:rsidP="00A155E6">
      <w:pPr>
        <w:rPr>
          <w:rFonts w:ascii="Times New Roman" w:hAnsi="Times New Roman"/>
          <w:b/>
          <w:sz w:val="24"/>
          <w:szCs w:val="24"/>
        </w:rPr>
      </w:pPr>
    </w:p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sz w:val="24"/>
          <w:szCs w:val="24"/>
        </w:rPr>
        <w:t>:</w:t>
      </w:r>
    </w:p>
    <w:p w:rsidR="00E2161F" w:rsidRDefault="00E2161F" w:rsidP="00A155E6">
      <w:pPr>
        <w:rPr>
          <w:rFonts w:ascii="Times New Roman" w:hAnsi="Times New Roman"/>
          <w:sz w:val="24"/>
          <w:szCs w:val="24"/>
        </w:rPr>
      </w:pPr>
    </w:p>
    <w:p w:rsidR="00A155E6" w:rsidRDefault="001146CE" w:rsidP="006828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Считать </w:t>
      </w:r>
      <w:r w:rsidR="00054F9C">
        <w:rPr>
          <w:rFonts w:ascii="Times New Roman" w:hAnsi="Times New Roman"/>
          <w:sz w:val="24"/>
          <w:szCs w:val="24"/>
        </w:rPr>
        <w:t xml:space="preserve"> закрепленными </w:t>
      </w:r>
      <w:r>
        <w:rPr>
          <w:rFonts w:ascii="Times New Roman" w:hAnsi="Times New Roman"/>
          <w:sz w:val="24"/>
          <w:szCs w:val="24"/>
        </w:rPr>
        <w:t xml:space="preserve"> в 1 класс на 201</w:t>
      </w:r>
      <w:r w:rsidR="003B65B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-201</w:t>
      </w:r>
      <w:r w:rsidR="003B65B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учебный год следующих учащихся:</w:t>
      </w:r>
    </w:p>
    <w:p w:rsidR="001146CE" w:rsidRDefault="001146CE" w:rsidP="006828EE">
      <w:pPr>
        <w:rPr>
          <w:rFonts w:ascii="Times New Roman" w:hAnsi="Times New Roman"/>
          <w:sz w:val="24"/>
          <w:szCs w:val="24"/>
        </w:rPr>
      </w:pPr>
    </w:p>
    <w:p w:rsidR="006E3573" w:rsidRDefault="001146CE" w:rsidP="00073C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2592F">
        <w:rPr>
          <w:rFonts w:ascii="Times New Roman" w:hAnsi="Times New Roman"/>
          <w:sz w:val="24"/>
          <w:szCs w:val="24"/>
        </w:rPr>
        <w:t xml:space="preserve">.   </w:t>
      </w:r>
      <w:proofErr w:type="spellStart"/>
      <w:r w:rsidR="00073CE2">
        <w:rPr>
          <w:rFonts w:ascii="Times New Roman" w:hAnsi="Times New Roman"/>
          <w:sz w:val="24"/>
          <w:szCs w:val="24"/>
        </w:rPr>
        <w:t>Викол</w:t>
      </w:r>
      <w:proofErr w:type="spellEnd"/>
      <w:r w:rsidR="00073CE2">
        <w:rPr>
          <w:rFonts w:ascii="Times New Roman" w:hAnsi="Times New Roman"/>
          <w:sz w:val="24"/>
          <w:szCs w:val="24"/>
        </w:rPr>
        <w:t xml:space="preserve"> Эвелину Андреевну</w:t>
      </w:r>
    </w:p>
    <w:p w:rsidR="00073CE2" w:rsidRDefault="00073CE2" w:rsidP="00073C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Галкина Алексея Алексеевича</w:t>
      </w:r>
    </w:p>
    <w:p w:rsidR="00073CE2" w:rsidRDefault="00073CE2" w:rsidP="00073C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Беликову Екатерину Максимовну </w:t>
      </w:r>
    </w:p>
    <w:p w:rsidR="00DF0D01" w:rsidRDefault="00DF0D01" w:rsidP="00CA491F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A155E6" w:rsidTr="00A155E6">
        <w:tc>
          <w:tcPr>
            <w:tcW w:w="3473" w:type="dxa"/>
            <w:hideMark/>
          </w:tcPr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5E6" w:rsidRDefault="00A155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A155E6" w:rsidRDefault="001B6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74E974" wp14:editId="602CD0CB">
                  <wp:extent cx="1657350" cy="1668145"/>
                  <wp:effectExtent l="0" t="0" r="0" b="8255"/>
                  <wp:docPr id="2" name="Рисунок 3" descr="C:\Users\User\Desktop\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 descr="C:\Users\User\Desktop\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6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hideMark/>
          </w:tcPr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155E6" w:rsidRDefault="00A155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Н.П. Скрипцова</w:t>
            </w:r>
          </w:p>
        </w:tc>
      </w:tr>
    </w:tbl>
    <w:p w:rsidR="007A38DD" w:rsidRPr="00A155E6" w:rsidRDefault="007A38DD" w:rsidP="00A155E6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7A38DD" w:rsidRPr="00A155E6" w:rsidSect="002732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17C"/>
    <w:multiLevelType w:val="hybridMultilevel"/>
    <w:tmpl w:val="59F4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CE"/>
    <w:rsid w:val="00006E4B"/>
    <w:rsid w:val="00012D28"/>
    <w:rsid w:val="0001619D"/>
    <w:rsid w:val="00025629"/>
    <w:rsid w:val="00054F9C"/>
    <w:rsid w:val="00056CE2"/>
    <w:rsid w:val="00073CE2"/>
    <w:rsid w:val="000B4326"/>
    <w:rsid w:val="000C0136"/>
    <w:rsid w:val="00100C8E"/>
    <w:rsid w:val="00105564"/>
    <w:rsid w:val="001146CE"/>
    <w:rsid w:val="00137C89"/>
    <w:rsid w:val="00142660"/>
    <w:rsid w:val="001B0641"/>
    <w:rsid w:val="001B5A1D"/>
    <w:rsid w:val="001B652B"/>
    <w:rsid w:val="001B6B4C"/>
    <w:rsid w:val="002363DE"/>
    <w:rsid w:val="00244FA9"/>
    <w:rsid w:val="00263B39"/>
    <w:rsid w:val="00270153"/>
    <w:rsid w:val="0027327A"/>
    <w:rsid w:val="002B2762"/>
    <w:rsid w:val="002F37EE"/>
    <w:rsid w:val="00304FAA"/>
    <w:rsid w:val="0032592F"/>
    <w:rsid w:val="00336AFC"/>
    <w:rsid w:val="00350993"/>
    <w:rsid w:val="0036342E"/>
    <w:rsid w:val="003638A9"/>
    <w:rsid w:val="003748E3"/>
    <w:rsid w:val="00395C71"/>
    <w:rsid w:val="003A23EA"/>
    <w:rsid w:val="003A5C20"/>
    <w:rsid w:val="003B65B8"/>
    <w:rsid w:val="003F450F"/>
    <w:rsid w:val="00493738"/>
    <w:rsid w:val="004A2A52"/>
    <w:rsid w:val="004C60E3"/>
    <w:rsid w:val="004D0018"/>
    <w:rsid w:val="004E4EA6"/>
    <w:rsid w:val="004F0CD3"/>
    <w:rsid w:val="004F56D8"/>
    <w:rsid w:val="005657D0"/>
    <w:rsid w:val="00574A00"/>
    <w:rsid w:val="00587BC0"/>
    <w:rsid w:val="005D6585"/>
    <w:rsid w:val="005F7DF3"/>
    <w:rsid w:val="00653B49"/>
    <w:rsid w:val="006828EE"/>
    <w:rsid w:val="00693809"/>
    <w:rsid w:val="006A69CE"/>
    <w:rsid w:val="006E3573"/>
    <w:rsid w:val="00713252"/>
    <w:rsid w:val="007405A4"/>
    <w:rsid w:val="00777E80"/>
    <w:rsid w:val="0078085D"/>
    <w:rsid w:val="00795EDA"/>
    <w:rsid w:val="00797801"/>
    <w:rsid w:val="007A38DD"/>
    <w:rsid w:val="007C3783"/>
    <w:rsid w:val="00813D7F"/>
    <w:rsid w:val="0083781C"/>
    <w:rsid w:val="00851C25"/>
    <w:rsid w:val="00855947"/>
    <w:rsid w:val="008562D1"/>
    <w:rsid w:val="008769AF"/>
    <w:rsid w:val="00894F82"/>
    <w:rsid w:val="008A12F9"/>
    <w:rsid w:val="008C5C3B"/>
    <w:rsid w:val="009071B3"/>
    <w:rsid w:val="009434AE"/>
    <w:rsid w:val="009467B1"/>
    <w:rsid w:val="00950DFB"/>
    <w:rsid w:val="0097467D"/>
    <w:rsid w:val="0098102E"/>
    <w:rsid w:val="009C61D3"/>
    <w:rsid w:val="009E0709"/>
    <w:rsid w:val="009E1FCD"/>
    <w:rsid w:val="00A155E6"/>
    <w:rsid w:val="00A2188E"/>
    <w:rsid w:val="00A520E2"/>
    <w:rsid w:val="00A655CD"/>
    <w:rsid w:val="00A756EE"/>
    <w:rsid w:val="00AF5678"/>
    <w:rsid w:val="00B00F0A"/>
    <w:rsid w:val="00B81962"/>
    <w:rsid w:val="00B85229"/>
    <w:rsid w:val="00B86B53"/>
    <w:rsid w:val="00B96290"/>
    <w:rsid w:val="00BA6A70"/>
    <w:rsid w:val="00BC7782"/>
    <w:rsid w:val="00C01A17"/>
    <w:rsid w:val="00C15E2C"/>
    <w:rsid w:val="00C61CD6"/>
    <w:rsid w:val="00C727A5"/>
    <w:rsid w:val="00C87FD9"/>
    <w:rsid w:val="00CA491F"/>
    <w:rsid w:val="00CC1B5E"/>
    <w:rsid w:val="00CE7AF9"/>
    <w:rsid w:val="00D21926"/>
    <w:rsid w:val="00D67CA1"/>
    <w:rsid w:val="00D85525"/>
    <w:rsid w:val="00DD410A"/>
    <w:rsid w:val="00DD556C"/>
    <w:rsid w:val="00DE00F1"/>
    <w:rsid w:val="00DF0D01"/>
    <w:rsid w:val="00E03EA5"/>
    <w:rsid w:val="00E2161F"/>
    <w:rsid w:val="00E51BB0"/>
    <w:rsid w:val="00E54253"/>
    <w:rsid w:val="00E55BEA"/>
    <w:rsid w:val="00E746DC"/>
    <w:rsid w:val="00E809C4"/>
    <w:rsid w:val="00E83817"/>
    <w:rsid w:val="00E9789C"/>
    <w:rsid w:val="00EC2140"/>
    <w:rsid w:val="00EF1DED"/>
    <w:rsid w:val="00F27777"/>
    <w:rsid w:val="00F5570F"/>
    <w:rsid w:val="00F62135"/>
    <w:rsid w:val="00F66F74"/>
    <w:rsid w:val="00FA5A81"/>
    <w:rsid w:val="00FB2093"/>
    <w:rsid w:val="00FB6B6C"/>
    <w:rsid w:val="00FC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E6"/>
    <w:pPr>
      <w:spacing w:after="0" w:line="20" w:lineRule="atLeas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E6"/>
    <w:pPr>
      <w:ind w:left="720"/>
      <w:contextualSpacing/>
    </w:pPr>
  </w:style>
  <w:style w:type="table" w:styleId="a4">
    <w:name w:val="Table Grid"/>
    <w:basedOn w:val="a1"/>
    <w:uiPriority w:val="59"/>
    <w:rsid w:val="00A155E6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1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2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E6"/>
    <w:pPr>
      <w:spacing w:after="0" w:line="20" w:lineRule="atLeas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E6"/>
    <w:pPr>
      <w:ind w:left="720"/>
      <w:contextualSpacing/>
    </w:pPr>
  </w:style>
  <w:style w:type="table" w:styleId="a4">
    <w:name w:val="Table Grid"/>
    <w:basedOn w:val="a1"/>
    <w:uiPriority w:val="59"/>
    <w:rsid w:val="00A155E6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1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2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esktop\&#1055;&#1056;&#1048;&#1050;&#1040;&#1047;&#1067;\&#1087;&#1086;%20&#1091;&#1095;&#1072;&#1097;&#1080;&#1084;&#1089;&#1103;\&#1079;&#1072;&#1095;&#1080;&#1089;&#1083;&#1077;&#1085;&#1080;&#1077;%20&#1074;%20&#1087;&#1077;&#1088;&#1074;&#1099;&#1081;%20&#1082;&#1083;&#1072;&#1089;&#1089;\11.03.2014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11.03.2014г..dotx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4</cp:revision>
  <cp:lastPrinted>2016-02-18T09:25:00Z</cp:lastPrinted>
  <dcterms:created xsi:type="dcterms:W3CDTF">2016-02-18T09:23:00Z</dcterms:created>
  <dcterms:modified xsi:type="dcterms:W3CDTF">2016-02-19T08:35:00Z</dcterms:modified>
</cp:coreProperties>
</file>