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КОМИТЕТ ОБРАЗОВАНИЯ  И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ПРИКАЗ</w:t>
      </w:r>
    </w:p>
    <w:p w:rsidR="00A155E6" w:rsidRDefault="009371E1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 04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146CE" w:rsidRPr="001146CE">
        <w:rPr>
          <w:rFonts w:ascii="Times New Roman" w:hAnsi="Times New Roman"/>
          <w:b/>
          <w:i/>
          <w:sz w:val="24"/>
          <w:szCs w:val="24"/>
          <w:u w:val="single"/>
        </w:rPr>
        <w:t>14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 xml:space="preserve"> 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C61CD6">
        <w:rPr>
          <w:rFonts w:ascii="Times New Roman" w:hAnsi="Times New Roman"/>
          <w:b/>
          <w:i/>
          <w:sz w:val="24"/>
          <w:szCs w:val="24"/>
          <w:u w:val="single"/>
        </w:rPr>
        <w:t xml:space="preserve">№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173</w:t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828EE" w:rsidTr="006828EE">
        <w:tc>
          <w:tcPr>
            <w:tcW w:w="5210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зачислении в 1 класс на 2014-2015 учебный год»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211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6CE" w:rsidRPr="00094B13" w:rsidRDefault="001146CE" w:rsidP="001146CE">
      <w:pPr>
        <w:shd w:val="clear" w:color="auto" w:fill="FFFFFF"/>
        <w:spacing w:line="243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 соответствии с Федеральным Законом  от 29.12.2012 г. № 273-ФЗ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4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 «Об образовании в Российской Федерации», Приказом Минобрнауки России от 15.02.2012 № 107 </w:t>
      </w:r>
      <w:r w:rsidR="00A21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4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(ред</w:t>
      </w:r>
      <w:proofErr w:type="gramStart"/>
      <w:r w:rsidRPr="00094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094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 04.07.2012) «Об утверждении Порядка приема граждан в общеобразовательные учреждения»Уставом школы и представленных родителями документов о приеме детей в первые классы для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4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 с 01 сентября 2014 года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828EE" w:rsidTr="00A04AA0">
        <w:tc>
          <w:tcPr>
            <w:tcW w:w="10421" w:type="dxa"/>
          </w:tcPr>
          <w:p w:rsidR="006828EE" w:rsidRDefault="006828EE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A155E6" w:rsidRDefault="00A155E6" w:rsidP="006828EE">
      <w:pPr>
        <w:rPr>
          <w:rFonts w:ascii="Times New Roman" w:hAnsi="Times New Roman"/>
          <w:sz w:val="24"/>
          <w:szCs w:val="24"/>
        </w:rPr>
      </w:pPr>
    </w:p>
    <w:p w:rsidR="00A155E6" w:rsidRDefault="001146CE" w:rsidP="006828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зачисленными в 1 класс на 2014-2015 учебный год следующих учащихся:</w:t>
      </w:r>
    </w:p>
    <w:p w:rsidR="001146CE" w:rsidRDefault="001146CE" w:rsidP="006828EE">
      <w:pPr>
        <w:rPr>
          <w:rFonts w:ascii="Times New Roman" w:hAnsi="Times New Roman"/>
          <w:sz w:val="24"/>
          <w:szCs w:val="24"/>
        </w:rPr>
      </w:pPr>
    </w:p>
    <w:p w:rsidR="00D32488" w:rsidRDefault="001146CE" w:rsidP="00BB5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465DA">
        <w:rPr>
          <w:rFonts w:ascii="Times New Roman" w:hAnsi="Times New Roman"/>
          <w:sz w:val="24"/>
          <w:szCs w:val="24"/>
        </w:rPr>
        <w:t xml:space="preserve">. </w:t>
      </w:r>
      <w:r w:rsidR="0067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1E1">
        <w:rPr>
          <w:rFonts w:ascii="Times New Roman" w:hAnsi="Times New Roman"/>
          <w:sz w:val="24"/>
          <w:szCs w:val="24"/>
        </w:rPr>
        <w:t>Положенцеву</w:t>
      </w:r>
      <w:proofErr w:type="spellEnd"/>
      <w:r w:rsidR="009371E1">
        <w:rPr>
          <w:rFonts w:ascii="Times New Roman" w:hAnsi="Times New Roman"/>
          <w:sz w:val="24"/>
          <w:szCs w:val="24"/>
        </w:rPr>
        <w:t xml:space="preserve"> Арину Сергеевну</w:t>
      </w:r>
    </w:p>
    <w:p w:rsidR="006828EE" w:rsidRDefault="006828EE" w:rsidP="006828EE">
      <w:pPr>
        <w:rPr>
          <w:rFonts w:ascii="Times New Roman" w:hAnsi="Times New Roman"/>
          <w:sz w:val="24"/>
          <w:szCs w:val="24"/>
        </w:rPr>
      </w:pPr>
    </w:p>
    <w:p w:rsidR="00A155E6" w:rsidRDefault="00A155E6" w:rsidP="006828EE">
      <w:pPr>
        <w:rPr>
          <w:rFonts w:ascii="Times New Roman" w:hAnsi="Times New Roman"/>
          <w:sz w:val="24"/>
          <w:szCs w:val="24"/>
        </w:rPr>
      </w:pPr>
    </w:p>
    <w:p w:rsidR="00A155E6" w:rsidRDefault="00A155E6" w:rsidP="00A155E6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155E6" w:rsidTr="00A155E6">
        <w:tc>
          <w:tcPr>
            <w:tcW w:w="3473" w:type="dxa"/>
            <w:hideMark/>
          </w:tcPr>
          <w:p w:rsidR="00A155E6" w:rsidRDefault="00A15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155E6" w:rsidRDefault="009371E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C6CF738" wp14:editId="1B54EDA5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1066800</wp:posOffset>
                  </wp:positionV>
                  <wp:extent cx="1657350" cy="1668145"/>
                  <wp:effectExtent l="19050" t="0" r="0" b="0"/>
                  <wp:wrapThrough wrapText="bothSides">
                    <wp:wrapPolygon edited="0">
                      <wp:start x="-248" y="0"/>
                      <wp:lineTo x="-248" y="21460"/>
                      <wp:lineTo x="21600" y="21460"/>
                      <wp:lineTo x="21600" y="0"/>
                      <wp:lineTo x="-248" y="0"/>
                    </wp:wrapPolygon>
                  </wp:wrapThrough>
                  <wp:docPr id="2" name="Рисунок 3" descr="C:\Users\User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6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474" w:type="dxa"/>
            <w:hideMark/>
          </w:tcPr>
          <w:p w:rsidR="00A155E6" w:rsidRDefault="00A155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Скрипцова</w:t>
            </w:r>
          </w:p>
        </w:tc>
      </w:tr>
    </w:tbl>
    <w:p w:rsidR="007A38DD" w:rsidRPr="00A155E6" w:rsidRDefault="007A38DD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7A38DD" w:rsidRPr="00A155E6" w:rsidSect="002732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CE"/>
    <w:rsid w:val="000465DA"/>
    <w:rsid w:val="000C6C93"/>
    <w:rsid w:val="001146CE"/>
    <w:rsid w:val="002508A7"/>
    <w:rsid w:val="00260350"/>
    <w:rsid w:val="0027327A"/>
    <w:rsid w:val="00286E14"/>
    <w:rsid w:val="002A1FC8"/>
    <w:rsid w:val="002C27F5"/>
    <w:rsid w:val="002D72F1"/>
    <w:rsid w:val="0031416E"/>
    <w:rsid w:val="003A23EA"/>
    <w:rsid w:val="003C4166"/>
    <w:rsid w:val="004D0018"/>
    <w:rsid w:val="004E4297"/>
    <w:rsid w:val="00556005"/>
    <w:rsid w:val="005C1961"/>
    <w:rsid w:val="00677D47"/>
    <w:rsid w:val="006828EE"/>
    <w:rsid w:val="007A38DD"/>
    <w:rsid w:val="00813A8B"/>
    <w:rsid w:val="009371E1"/>
    <w:rsid w:val="00950861"/>
    <w:rsid w:val="0098102E"/>
    <w:rsid w:val="009C5B6B"/>
    <w:rsid w:val="00A13329"/>
    <w:rsid w:val="00A155E6"/>
    <w:rsid w:val="00A2188E"/>
    <w:rsid w:val="00A249AB"/>
    <w:rsid w:val="00BB5561"/>
    <w:rsid w:val="00C61CD6"/>
    <w:rsid w:val="00C727A5"/>
    <w:rsid w:val="00CD5BDA"/>
    <w:rsid w:val="00D32488"/>
    <w:rsid w:val="00D820F3"/>
    <w:rsid w:val="00DB04A0"/>
    <w:rsid w:val="00E2317E"/>
    <w:rsid w:val="00E372D2"/>
    <w:rsid w:val="00E5059C"/>
    <w:rsid w:val="00F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11.03.2014г..dotx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3</cp:revision>
  <cp:lastPrinted>2014-06-04T08:34:00Z</cp:lastPrinted>
  <dcterms:created xsi:type="dcterms:W3CDTF">2014-06-04T08:32:00Z</dcterms:created>
  <dcterms:modified xsi:type="dcterms:W3CDTF">2014-06-04T08:34:00Z</dcterms:modified>
</cp:coreProperties>
</file>